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DC5" w14:textId="77777777" w:rsidR="00254BC5" w:rsidRPr="006035BD" w:rsidRDefault="00254BC5" w:rsidP="003B021A">
      <w:pPr>
        <w:pStyle w:val="Heading1"/>
        <w:jc w:val="center"/>
        <w:rPr>
          <w:rFonts w:ascii="Calibri Light" w:hAnsi="Calibri Light"/>
          <w:color w:val="002060"/>
          <w:sz w:val="32"/>
        </w:rPr>
      </w:pPr>
    </w:p>
    <w:p w14:paraId="4A067509" w14:textId="77777777" w:rsidR="00254BC5" w:rsidRPr="006035BD" w:rsidRDefault="00254BC5" w:rsidP="003B021A">
      <w:pPr>
        <w:pStyle w:val="Heading1"/>
        <w:jc w:val="center"/>
        <w:rPr>
          <w:rFonts w:ascii="Calibri Light" w:hAnsi="Calibri Light"/>
          <w:color w:val="002060"/>
          <w:sz w:val="32"/>
        </w:rPr>
      </w:pPr>
    </w:p>
    <w:p w14:paraId="74C4A545" w14:textId="77777777" w:rsidR="00254BC5" w:rsidRPr="006035BD" w:rsidRDefault="00254BC5" w:rsidP="003B021A">
      <w:pPr>
        <w:pStyle w:val="Heading1"/>
        <w:jc w:val="center"/>
        <w:rPr>
          <w:rFonts w:ascii="Calibri Light" w:hAnsi="Calibri Light"/>
          <w:color w:val="002060"/>
          <w:sz w:val="32"/>
        </w:rPr>
      </w:pPr>
    </w:p>
    <w:p w14:paraId="37054173" w14:textId="76D1CCA9" w:rsidR="003B021A" w:rsidRPr="006035BD" w:rsidRDefault="00657F24" w:rsidP="003B021A">
      <w:pPr>
        <w:pStyle w:val="Heading1"/>
        <w:jc w:val="center"/>
        <w:rPr>
          <w:rFonts w:asciiTheme="majorHAnsi" w:hAnsiTheme="majorHAnsi"/>
          <w:b w:val="0"/>
          <w:color w:val="002060"/>
        </w:rPr>
      </w:pPr>
      <w:r>
        <w:rPr>
          <w:rFonts w:asciiTheme="majorHAnsi" w:hAnsiTheme="majorHAnsi"/>
          <w:b w:val="0"/>
          <w:color w:val="002060"/>
        </w:rPr>
        <w:t>miller student loan consulting</w:t>
      </w:r>
    </w:p>
    <w:p w14:paraId="5FACBC81" w14:textId="77777777" w:rsidR="003B021A" w:rsidRPr="006035BD" w:rsidRDefault="0018146E" w:rsidP="003B021A">
      <w:pPr>
        <w:jc w:val="center"/>
        <w:rPr>
          <w:rFonts w:ascii="Calibri Light" w:hAnsi="Calibri Light" w:cs="Segoe UI"/>
          <w:color w:val="009999"/>
          <w:sz w:val="56"/>
        </w:rPr>
      </w:pPr>
      <w:r w:rsidRPr="006035BD">
        <w:rPr>
          <w:rFonts w:ascii="Calibri Light" w:hAnsi="Calibri Light" w:cs="Segoe UI"/>
          <w:noProof/>
          <w:sz w:val="22"/>
          <w:lang w:eastAsia="en-US"/>
        </w:rPr>
        <w:drawing>
          <wp:anchor distT="0" distB="0" distL="114300" distR="114300" simplePos="0" relativeHeight="251713536" behindDoc="1" locked="0" layoutInCell="1" allowOverlap="1" wp14:anchorId="65102127" wp14:editId="36D4BC7F">
            <wp:simplePos x="0" y="0"/>
            <wp:positionH relativeFrom="column">
              <wp:posOffset>2634018</wp:posOffset>
            </wp:positionH>
            <wp:positionV relativeFrom="paragraph">
              <wp:posOffset>587328</wp:posOffset>
            </wp:positionV>
            <wp:extent cx="473075" cy="328295"/>
            <wp:effectExtent l="38100" t="57150" r="41275" b="5270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H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934">
                      <a:off x="0" y="0"/>
                      <a:ext cx="47307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21A" w:rsidRPr="006035BD">
        <w:rPr>
          <w:rFonts w:ascii="Calibri Light" w:hAnsi="Calibri Light" w:cs="Segoe UI"/>
          <w:color w:val="009999"/>
          <w:sz w:val="56"/>
        </w:rPr>
        <w:t>STUDENT LOAN QUESTIONNAIRE</w:t>
      </w:r>
    </w:p>
    <w:p w14:paraId="00C89801" w14:textId="7F3C7FCE" w:rsidR="003B021A" w:rsidRPr="00CD0C6C" w:rsidRDefault="003B021A" w:rsidP="003B021A">
      <w:pPr>
        <w:jc w:val="center"/>
        <w:rPr>
          <w:rFonts w:ascii="Calibri Light" w:hAnsi="Calibri Light" w:cs="Segoe UI"/>
          <w:b/>
          <w:sz w:val="40"/>
        </w:rPr>
      </w:pPr>
      <w:r w:rsidRPr="00CD0C6C">
        <w:rPr>
          <w:rFonts w:ascii="Calibri Light" w:hAnsi="Calibri Light" w:cs="Segoe UI"/>
          <w:b/>
          <w:sz w:val="40"/>
        </w:rPr>
        <w:t>20</w:t>
      </w:r>
      <w:r w:rsidR="00642BDA">
        <w:rPr>
          <w:rFonts w:ascii="Calibri Light" w:hAnsi="Calibri Light" w:cs="Segoe UI"/>
          <w:b/>
          <w:sz w:val="40"/>
        </w:rPr>
        <w:t>2</w:t>
      </w:r>
      <w:r w:rsidR="00743DD1">
        <w:rPr>
          <w:rFonts w:ascii="Calibri Light" w:hAnsi="Calibri Light" w:cs="Segoe UI"/>
          <w:b/>
          <w:sz w:val="40"/>
        </w:rPr>
        <w:t>1</w:t>
      </w:r>
    </w:p>
    <w:p w14:paraId="2A7C0A7F" w14:textId="77777777" w:rsidR="003B021A" w:rsidRPr="006035BD" w:rsidRDefault="003B021A" w:rsidP="003B021A">
      <w:pPr>
        <w:jc w:val="center"/>
        <w:rPr>
          <w:rFonts w:ascii="Calibri Light" w:hAnsi="Calibri Light" w:cs="Segoe UI"/>
          <w:sz w:val="52"/>
        </w:rPr>
      </w:pPr>
    </w:p>
    <w:p w14:paraId="73AB8373" w14:textId="77777777" w:rsidR="003B021A" w:rsidRPr="006035BD" w:rsidRDefault="003B021A" w:rsidP="003B021A">
      <w:pPr>
        <w:jc w:val="center"/>
        <w:rPr>
          <w:rFonts w:ascii="Calibri Light" w:hAnsi="Calibri Light" w:cs="Segoe UI"/>
          <w:sz w:val="52"/>
        </w:rPr>
      </w:pPr>
    </w:p>
    <w:p w14:paraId="15DECBE7" w14:textId="77777777" w:rsidR="003B021A" w:rsidRPr="006035BD" w:rsidRDefault="003B021A" w:rsidP="003B021A">
      <w:pPr>
        <w:jc w:val="center"/>
        <w:rPr>
          <w:rFonts w:ascii="Calibri Light" w:hAnsi="Calibri Light" w:cs="Segoe UI"/>
          <w:sz w:val="22"/>
        </w:rPr>
      </w:pPr>
    </w:p>
    <w:p w14:paraId="1F411531" w14:textId="77777777" w:rsidR="003B021A" w:rsidRPr="006035BD" w:rsidRDefault="003B021A" w:rsidP="00784DEE">
      <w:pPr>
        <w:pStyle w:val="Heading1"/>
        <w:rPr>
          <w:rFonts w:ascii="Calibri Light" w:hAnsi="Calibri Light"/>
          <w:color w:val="002060"/>
        </w:rPr>
      </w:pPr>
    </w:p>
    <w:p w14:paraId="1ED6BC17" w14:textId="741395F7" w:rsidR="00254BC5" w:rsidRDefault="00254BC5" w:rsidP="003B021A">
      <w:pPr>
        <w:pStyle w:val="Heading1"/>
        <w:rPr>
          <w:rFonts w:ascii="Calibri Light" w:hAnsi="Calibri Light"/>
          <w:color w:val="002060"/>
        </w:rPr>
      </w:pPr>
    </w:p>
    <w:p w14:paraId="2E6D1C9E" w14:textId="2AEFA4DA" w:rsidR="00743DD1" w:rsidRDefault="00743DD1" w:rsidP="00743DD1"/>
    <w:p w14:paraId="469415AA" w14:textId="77777777" w:rsidR="00743DD1" w:rsidRPr="00743DD1" w:rsidRDefault="00743DD1" w:rsidP="00743DD1"/>
    <w:p w14:paraId="2EFA762E" w14:textId="77777777" w:rsidR="00254BC5" w:rsidRPr="006035BD" w:rsidRDefault="00254BC5" w:rsidP="003B021A">
      <w:pPr>
        <w:pStyle w:val="Heading1"/>
        <w:rPr>
          <w:rFonts w:ascii="Calibri Light" w:hAnsi="Calibri Light"/>
          <w:color w:val="002060"/>
        </w:rPr>
      </w:pPr>
    </w:p>
    <w:p w14:paraId="5994828C" w14:textId="051DF3F2" w:rsidR="00254BC5" w:rsidRDefault="00254BC5" w:rsidP="003B021A">
      <w:pPr>
        <w:pStyle w:val="Heading1"/>
        <w:rPr>
          <w:rFonts w:ascii="Calibri Light" w:hAnsi="Calibri Light"/>
          <w:color w:val="002060"/>
        </w:rPr>
      </w:pPr>
    </w:p>
    <w:p w14:paraId="6924395E" w14:textId="2DB9BCAB" w:rsidR="00743DD1" w:rsidRDefault="00743DD1" w:rsidP="00743DD1"/>
    <w:p w14:paraId="4987A6B7" w14:textId="77777777" w:rsidR="00743DD1" w:rsidRPr="00743DD1" w:rsidRDefault="00743DD1" w:rsidP="00743DD1"/>
    <w:p w14:paraId="77D90885" w14:textId="13CD1100" w:rsidR="00784DEE" w:rsidRPr="006035BD" w:rsidRDefault="00743DD1" w:rsidP="003B021A">
      <w:pPr>
        <w:pStyle w:val="Heading1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lastRenderedPageBreak/>
        <w:br/>
      </w:r>
      <w:r w:rsidR="003B021A" w:rsidRPr="006035BD">
        <w:rPr>
          <w:rFonts w:asciiTheme="majorHAnsi" w:hAnsiTheme="majorHAnsi"/>
          <w:color w:val="002060"/>
        </w:rPr>
        <w:t>client data</w:t>
      </w:r>
    </w:p>
    <w:p w14:paraId="5C28BBFE" w14:textId="77777777" w:rsidR="00784DEE" w:rsidRPr="006035BD" w:rsidRDefault="00784DEE" w:rsidP="00784DEE">
      <w:pPr>
        <w:rPr>
          <w:rFonts w:ascii="Calibri Light" w:hAnsi="Calibri Light"/>
          <w:sz w:val="22"/>
        </w:rPr>
      </w:pPr>
      <w:r w:rsidRPr="006035BD">
        <w:rPr>
          <w:rFonts w:ascii="Calibri Light" w:hAnsi="Calibri Light"/>
          <w:sz w:val="22"/>
        </w:rPr>
        <w:t xml:space="preserve">          Please fill in the box below. </w:t>
      </w:r>
    </w:p>
    <w:tbl>
      <w:tblPr>
        <w:tblStyle w:val="ProjectTable"/>
        <w:tblW w:w="4087" w:type="pct"/>
        <w:tblInd w:w="625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49"/>
        <w:gridCol w:w="6971"/>
      </w:tblGrid>
      <w:tr w:rsidR="004D5570" w:rsidRPr="006035BD" w14:paraId="74EFD64E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14:paraId="21C0EBD9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Full Name</w:t>
            </w:r>
          </w:p>
        </w:tc>
        <w:tc>
          <w:tcPr>
            <w:tcW w:w="3952" w:type="pct"/>
          </w:tcPr>
          <w:p w14:paraId="01249EE1" w14:textId="59501B2F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60A4438B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  <w:shd w:val="clear" w:color="auto" w:fill="E6F1D8" w:themeFill="accent2" w:themeFillTint="33"/>
          </w:tcPr>
          <w:p w14:paraId="2FFD73DC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Email</w:t>
            </w:r>
          </w:p>
        </w:tc>
        <w:tc>
          <w:tcPr>
            <w:tcW w:w="3952" w:type="pct"/>
          </w:tcPr>
          <w:p w14:paraId="2952982A" w14:textId="712FC8AA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2512BFF2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14:paraId="18C025DB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Current Phone</w:t>
            </w:r>
          </w:p>
        </w:tc>
        <w:tc>
          <w:tcPr>
            <w:tcW w:w="3952" w:type="pct"/>
          </w:tcPr>
          <w:p w14:paraId="1E790DCA" w14:textId="513225DB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7EDD7B03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  <w:shd w:val="clear" w:color="auto" w:fill="E6F1D8" w:themeFill="accent2" w:themeFillTint="33"/>
          </w:tcPr>
          <w:p w14:paraId="5B5A7E47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Current Address</w:t>
            </w:r>
          </w:p>
        </w:tc>
        <w:tc>
          <w:tcPr>
            <w:tcW w:w="3952" w:type="pct"/>
          </w:tcPr>
          <w:p w14:paraId="39AB620E" w14:textId="0BE32564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15B523A4" w14:textId="77777777" w:rsidTr="00F527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14:paraId="11C530AE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 xml:space="preserve">Time </w:t>
            </w:r>
            <w:r w:rsidRPr="006035BD">
              <w:rPr>
                <w:rFonts w:ascii="Calibri Light" w:hAnsi="Calibri Light" w:cs="Segoe UI"/>
                <w:shd w:val="clear" w:color="auto" w:fill="E6F1D8" w:themeFill="accent2" w:themeFillTint="33"/>
              </w:rPr>
              <w:t>Zone</w:t>
            </w:r>
          </w:p>
        </w:tc>
        <w:tc>
          <w:tcPr>
            <w:tcW w:w="3952" w:type="pct"/>
          </w:tcPr>
          <w:p w14:paraId="54E95029" w14:textId="241E3736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4358CDD8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  <w:shd w:val="clear" w:color="auto" w:fill="E6F1D8" w:themeFill="accent2" w:themeFillTint="33"/>
          </w:tcPr>
          <w:p w14:paraId="61250FE3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DOB</w:t>
            </w:r>
          </w:p>
        </w:tc>
        <w:tc>
          <w:tcPr>
            <w:tcW w:w="3952" w:type="pct"/>
          </w:tcPr>
          <w:p w14:paraId="65DF51FA" w14:textId="3638C9D7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4D5570" w:rsidRPr="006035BD" w14:paraId="01C3A3B4" w14:textId="77777777" w:rsidTr="00F527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14:paraId="40DDB222" w14:textId="77777777" w:rsidR="004D5570" w:rsidRPr="006035BD" w:rsidRDefault="004D5570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SSN</w:t>
            </w:r>
          </w:p>
        </w:tc>
        <w:tc>
          <w:tcPr>
            <w:tcW w:w="3952" w:type="pct"/>
          </w:tcPr>
          <w:p w14:paraId="140793F4" w14:textId="3BA411ED" w:rsidR="004D5570" w:rsidRPr="006035BD" w:rsidRDefault="004D5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  <w:tr w:rsidR="00EE43DC" w:rsidRPr="006035BD" w14:paraId="67E6161D" w14:textId="77777777" w:rsidTr="00BD1F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  <w:shd w:val="clear" w:color="auto" w:fill="E6F1D8" w:themeFill="accent2" w:themeFillTint="33"/>
          </w:tcPr>
          <w:p w14:paraId="496BDC60" w14:textId="77777777" w:rsidR="00EE43DC" w:rsidRPr="006035BD" w:rsidRDefault="00EE43DC">
            <w:pPr>
              <w:rPr>
                <w:rFonts w:ascii="Calibri Light" w:hAnsi="Calibri Light" w:cs="Segoe UI"/>
              </w:rPr>
            </w:pPr>
            <w:r w:rsidRPr="006035BD">
              <w:rPr>
                <w:rFonts w:ascii="Calibri Light" w:hAnsi="Calibri Light" w:cs="Segoe UI"/>
              </w:rPr>
              <w:t>Membership Type</w:t>
            </w:r>
          </w:p>
        </w:tc>
        <w:tc>
          <w:tcPr>
            <w:tcW w:w="3952" w:type="pct"/>
          </w:tcPr>
          <w:p w14:paraId="49F21A41" w14:textId="20507C41" w:rsidR="00EE43DC" w:rsidRPr="006035BD" w:rsidRDefault="00EE4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</w:rPr>
            </w:pPr>
          </w:p>
        </w:tc>
      </w:tr>
    </w:tbl>
    <w:p w14:paraId="00EB42F6" w14:textId="77777777" w:rsidR="00340628" w:rsidRPr="006035BD" w:rsidRDefault="00340628">
      <w:pPr>
        <w:pStyle w:val="SpaceBefore"/>
        <w:rPr>
          <w:rFonts w:ascii="Calibri Light" w:hAnsi="Calibri Light"/>
        </w:rPr>
      </w:pPr>
    </w:p>
    <w:p w14:paraId="5C748479" w14:textId="77777777" w:rsidR="00784DEE" w:rsidRPr="006035BD" w:rsidRDefault="00784DEE">
      <w:pPr>
        <w:pStyle w:val="SpaceBefore"/>
        <w:rPr>
          <w:rFonts w:ascii="Calibri Light" w:hAnsi="Calibri Light"/>
        </w:rPr>
      </w:pPr>
    </w:p>
    <w:p w14:paraId="7D0AFD22" w14:textId="77777777" w:rsidR="006105C4" w:rsidRPr="006035BD" w:rsidRDefault="002529A3" w:rsidP="006105C4">
      <w:pPr>
        <w:pStyle w:val="ListParagraph"/>
        <w:numPr>
          <w:ilvl w:val="0"/>
          <w:numId w:val="5"/>
        </w:numPr>
        <w:rPr>
          <w:rFonts w:ascii="Calibri Light" w:hAnsi="Calibri Light" w:cstheme="minorHAnsi"/>
          <w:color w:val="000000" w:themeColor="text1"/>
          <w:sz w:val="22"/>
          <w:szCs w:val="22"/>
        </w:rPr>
      </w:pPr>
      <w:sdt>
        <w:sdtPr>
          <w:rPr>
            <w:rFonts w:ascii="Calibri Light" w:hAnsi="Calibri Light"/>
          </w:rPr>
          <w:id w:val="-2113425653"/>
          <w:placeholder>
            <w:docPart w:val="1252B52432204889B3BA59CEBE939886"/>
          </w:placeholder>
          <w15:appearance w15:val="hidden"/>
        </w:sdtPr>
        <w:sdtEndPr/>
        <w:sdtContent>
          <w:r w:rsidR="00340628" w:rsidRPr="006035BD">
            <w:rPr>
              <w:rFonts w:ascii="Calibri Light" w:hAnsi="Calibri Light"/>
            </w:rPr>
            <w:t xml:space="preserve"> </w:t>
          </w:r>
          <w:r w:rsidR="006105C4" w:rsidRPr="006035BD">
            <w:rPr>
              <w:rFonts w:ascii="Calibri Light" w:hAnsi="Calibri Light" w:cstheme="minorHAnsi"/>
              <w:color w:val="000000" w:themeColor="text1"/>
              <w:sz w:val="22"/>
              <w:szCs w:val="22"/>
            </w:rPr>
            <w:t>Do you have any urgent student loan concerns, e.g. delinquency, a hefty upcoming payment, moving out of the c</w:t>
          </w:r>
          <w:r w:rsidR="00EE43DC" w:rsidRPr="006035BD">
            <w:rPr>
              <w:rFonts w:ascii="Calibri Light" w:hAnsi="Calibri Light" w:cstheme="minorHAnsi"/>
              <w:color w:val="000000" w:themeColor="text1"/>
              <w:sz w:val="22"/>
              <w:szCs w:val="22"/>
            </w:rPr>
            <w:t>ountry, etc.? Please describe it below.</w:t>
          </w:r>
        </w:sdtContent>
      </w:sdt>
    </w:p>
    <w:p w14:paraId="299DEB3A" w14:textId="77777777" w:rsidR="00DA4B26" w:rsidRPr="006035BD" w:rsidRDefault="00254BC5">
      <w:pPr>
        <w:rPr>
          <w:rFonts w:ascii="Calibri Light" w:hAnsi="Calibri Light"/>
        </w:rPr>
      </w:pPr>
      <w:r w:rsidRPr="006035BD">
        <w:rPr>
          <w:rFonts w:ascii="Calibri Light" w:hAnsi="Calibri Light"/>
          <w:noProof/>
          <w:color w:val="00206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01A1F" wp14:editId="0E06E3C4">
                <wp:simplePos x="0" y="0"/>
                <wp:positionH relativeFrom="margin">
                  <wp:posOffset>323850</wp:posOffset>
                </wp:positionH>
                <wp:positionV relativeFrom="paragraph">
                  <wp:posOffset>-6985</wp:posOffset>
                </wp:positionV>
                <wp:extent cx="5676265" cy="1314450"/>
                <wp:effectExtent l="0" t="0" r="1968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6D497" w14:textId="3B4FAE09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09BD480D" w14:textId="77777777" w:rsidR="00B1614E" w:rsidRPr="004E3FF9" w:rsidRDefault="00B1614E" w:rsidP="004E3FF9">
                            <w:pP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1A1F" id="Rectangle 8" o:spid="_x0000_s1026" style="position:absolute;margin-left:25.5pt;margin-top:-.55pt;width:446.9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" fillcolor="#deeaf6 [660]" strokecolor="white [3212]" strokeweight="1pt">
                <v:textbox>
                  <w:txbxContent>
                    <w:p w14:paraId="2C26D497" w14:textId="3B4FAE09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09BD480D" w14:textId="77777777" w:rsidR="00B1614E" w:rsidRPr="004E3FF9" w:rsidRDefault="00B1614E" w:rsidP="004E3FF9">
                      <w:pP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5DCE0" w14:textId="77777777" w:rsidR="003B0EA0" w:rsidRPr="006035BD" w:rsidRDefault="003B0EA0">
      <w:pPr>
        <w:rPr>
          <w:rFonts w:ascii="Calibri Light" w:hAnsi="Calibri Light"/>
        </w:rPr>
      </w:pPr>
    </w:p>
    <w:p w14:paraId="3B0737D2" w14:textId="77777777" w:rsidR="006105C4" w:rsidRPr="006035BD" w:rsidRDefault="006105C4" w:rsidP="006105C4">
      <w:pPr>
        <w:pStyle w:val="ListParagraph"/>
        <w:ind w:left="540"/>
        <w:rPr>
          <w:rFonts w:ascii="Calibri Light" w:hAnsi="Calibri Light" w:cstheme="minorHAnsi"/>
          <w:color w:val="auto"/>
          <w:sz w:val="22"/>
          <w:szCs w:val="22"/>
        </w:rPr>
      </w:pPr>
    </w:p>
    <w:p w14:paraId="1EF540D8" w14:textId="77777777" w:rsidR="006105C4" w:rsidRPr="006035BD" w:rsidRDefault="006105C4" w:rsidP="006105C4">
      <w:pPr>
        <w:pStyle w:val="ListParagraph"/>
        <w:ind w:left="540"/>
        <w:rPr>
          <w:rFonts w:ascii="Calibri Light" w:hAnsi="Calibri Light" w:cstheme="minorHAnsi"/>
          <w:color w:val="auto"/>
          <w:sz w:val="22"/>
          <w:szCs w:val="22"/>
        </w:rPr>
      </w:pPr>
    </w:p>
    <w:p w14:paraId="41C551DF" w14:textId="77777777" w:rsidR="006105C4" w:rsidRPr="006035BD" w:rsidRDefault="006105C4" w:rsidP="006105C4">
      <w:pPr>
        <w:pStyle w:val="ListParagraph"/>
        <w:ind w:left="540"/>
        <w:rPr>
          <w:rFonts w:ascii="Calibri Light" w:hAnsi="Calibri Light" w:cstheme="minorHAnsi"/>
          <w:color w:val="auto"/>
          <w:sz w:val="22"/>
          <w:szCs w:val="22"/>
        </w:rPr>
      </w:pPr>
    </w:p>
    <w:p w14:paraId="49E2A2B7" w14:textId="77777777" w:rsidR="00784DEE" w:rsidRPr="006035BD" w:rsidRDefault="00784DEE" w:rsidP="006105C4">
      <w:pPr>
        <w:pStyle w:val="ListParagraph"/>
        <w:ind w:left="540"/>
        <w:rPr>
          <w:rFonts w:ascii="Calibri Light" w:hAnsi="Calibri Light" w:cstheme="minorHAnsi"/>
          <w:color w:val="auto"/>
          <w:sz w:val="22"/>
          <w:szCs w:val="22"/>
        </w:rPr>
      </w:pPr>
    </w:p>
    <w:p w14:paraId="168923FE" w14:textId="77777777" w:rsidR="006105C4" w:rsidRPr="006035BD" w:rsidRDefault="006105C4" w:rsidP="006105C4">
      <w:pPr>
        <w:pStyle w:val="ListParagraph"/>
        <w:ind w:left="540"/>
        <w:rPr>
          <w:rFonts w:ascii="Calibri Light" w:hAnsi="Calibri Light" w:cstheme="minorHAnsi"/>
          <w:color w:val="auto"/>
          <w:sz w:val="22"/>
          <w:szCs w:val="22"/>
        </w:rPr>
      </w:pPr>
    </w:p>
    <w:p w14:paraId="26369520" w14:textId="77777777" w:rsidR="00DA4B26" w:rsidRPr="006035BD" w:rsidRDefault="00EE43DC" w:rsidP="006105C4">
      <w:pPr>
        <w:pStyle w:val="ListParagraph"/>
        <w:numPr>
          <w:ilvl w:val="0"/>
          <w:numId w:val="7"/>
        </w:numPr>
        <w:rPr>
          <w:rFonts w:ascii="Calibri Light" w:hAnsi="Calibri Light"/>
          <w:color w:val="auto"/>
        </w:rPr>
      </w:pPr>
      <w:r w:rsidRPr="006035BD">
        <w:rPr>
          <w:rFonts w:ascii="Calibri Light" w:hAnsi="Calibri Light"/>
          <w:noProof/>
          <w:color w:val="00206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C9B23" wp14:editId="1751FBC9">
                <wp:simplePos x="0" y="0"/>
                <wp:positionH relativeFrom="margin">
                  <wp:posOffset>342900</wp:posOffset>
                </wp:positionH>
                <wp:positionV relativeFrom="paragraph">
                  <wp:posOffset>463550</wp:posOffset>
                </wp:positionV>
                <wp:extent cx="5723890" cy="2038350"/>
                <wp:effectExtent l="0" t="0" r="101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203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ABA88" w14:textId="19A6B97E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38DE800B" w14:textId="77777777" w:rsidR="00B1614E" w:rsidRPr="006035BD" w:rsidRDefault="00B1614E" w:rsidP="006035BD">
                            <w:pPr>
                              <w:ind w:firstLine="72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9B23" id="Rectangle 9" o:spid="_x0000_s1027" style="position:absolute;left:0;text-align:left;margin-left:27pt;margin-top:36.5pt;width:450.7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" fillcolor="#deeaf6 [660]" strokecolor="white [3212]" strokeweight="1pt">
                <v:textbox>
                  <w:txbxContent>
                    <w:p w14:paraId="4C5ABA88" w14:textId="19A6B97E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38DE800B" w14:textId="77777777" w:rsidR="00B1614E" w:rsidRPr="006035BD" w:rsidRDefault="00B1614E" w:rsidP="006035BD">
                      <w:pPr>
                        <w:ind w:firstLine="72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05C4" w:rsidRPr="006035BD">
        <w:rPr>
          <w:rFonts w:ascii="Calibri Light" w:hAnsi="Calibri Light" w:cs="Arial"/>
          <w:color w:val="auto"/>
          <w:sz w:val="22"/>
          <w:szCs w:val="22"/>
        </w:rPr>
        <w:t xml:space="preserve">Please write a thorough, detailed description of your student loan situation. What would the best case scenario of your repayment look like? </w:t>
      </w:r>
    </w:p>
    <w:p w14:paraId="1703BBE7" w14:textId="77777777" w:rsidR="00340628" w:rsidRPr="006035BD" w:rsidRDefault="00340628">
      <w:pPr>
        <w:rPr>
          <w:rFonts w:ascii="Calibri Light" w:hAnsi="Calibri Light"/>
          <w:color w:val="auto"/>
        </w:rPr>
      </w:pPr>
    </w:p>
    <w:p w14:paraId="054C4724" w14:textId="77777777" w:rsidR="00DA4B26" w:rsidRPr="006035BD" w:rsidRDefault="00DA4B26">
      <w:pPr>
        <w:rPr>
          <w:rFonts w:ascii="Calibri Light" w:hAnsi="Calibri Light"/>
          <w:color w:val="auto"/>
        </w:rPr>
      </w:pPr>
      <w:r w:rsidRPr="006035BD">
        <w:rPr>
          <w:rFonts w:ascii="Calibri Light" w:hAnsi="Calibri Light" w:cs="Arial"/>
          <w:bCs/>
          <w:noProof/>
          <w:color w:val="auto"/>
          <w:sz w:val="22"/>
          <w:szCs w:val="22"/>
          <w:lang w:eastAsia="en-US"/>
        </w:rPr>
        <w:br/>
      </w:r>
    </w:p>
    <w:p w14:paraId="5A51E8B9" w14:textId="77777777" w:rsidR="00DA4B26" w:rsidRPr="006035BD" w:rsidRDefault="00DA4B26">
      <w:pPr>
        <w:rPr>
          <w:rFonts w:ascii="Calibri Light" w:hAnsi="Calibri Light"/>
        </w:rPr>
      </w:pPr>
    </w:p>
    <w:p w14:paraId="1359E756" w14:textId="77777777" w:rsidR="000C4A6A" w:rsidRPr="006035BD" w:rsidRDefault="000C4A6A">
      <w:pPr>
        <w:rPr>
          <w:rFonts w:ascii="Calibri Light" w:hAnsi="Calibri Light"/>
        </w:rPr>
      </w:pPr>
      <w:r w:rsidRPr="006035BD">
        <w:rPr>
          <w:rFonts w:ascii="Calibri Light" w:hAnsi="Calibri Light"/>
        </w:rPr>
        <w:br w:type="page"/>
      </w:r>
    </w:p>
    <w:p w14:paraId="7B0C97D2" w14:textId="3EBDD625" w:rsidR="00DA4B26" w:rsidRPr="006035BD" w:rsidRDefault="00743DD1" w:rsidP="00DA4B26">
      <w:pPr>
        <w:pStyle w:val="Heading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br/>
      </w:r>
      <w:r w:rsidR="00784DEE" w:rsidRPr="006035BD">
        <w:rPr>
          <w:rFonts w:asciiTheme="majorHAnsi" w:hAnsiTheme="majorHAnsi"/>
          <w:color w:val="000000" w:themeColor="text1"/>
        </w:rPr>
        <w:t>FSA info</w:t>
      </w:r>
    </w:p>
    <w:sdt>
      <w:sdtPr>
        <w:rPr>
          <w:rFonts w:ascii="Calibri Light" w:hAnsi="Calibri Light"/>
        </w:rPr>
        <w:id w:val="-1332210961"/>
        <w:placeholder>
          <w:docPart w:val="706CC14F0E98455883859D06DF38E8B5"/>
        </w:placeholder>
        <w15:appearance w15:val="hidden"/>
      </w:sdtPr>
      <w:sdtEndPr/>
      <w:sdtContent>
        <w:p w14:paraId="2D293B5E" w14:textId="77777777" w:rsidR="006035BD" w:rsidRPr="006035BD" w:rsidRDefault="000A0823" w:rsidP="006105C4">
          <w:pPr>
            <w:pStyle w:val="ListParagraph"/>
            <w:numPr>
              <w:ilvl w:val="0"/>
              <w:numId w:val="7"/>
            </w:numPr>
            <w:rPr>
              <w:rFonts w:ascii="Calibri Light" w:hAnsi="Calibri Light" w:cs="Segoe UI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>Pl</w:t>
          </w:r>
          <w:r w:rsidR="006105C4" w:rsidRPr="006035BD">
            <w:rPr>
              <w:rFonts w:ascii="Calibri Light" w:hAnsi="Calibri Light" w:cs="Arial"/>
              <w:sz w:val="22"/>
              <w:szCs w:val="22"/>
            </w:rPr>
            <w:t xml:space="preserve">ease </w:t>
          </w:r>
          <w:r w:rsidR="006035BD" w:rsidRPr="006035BD">
            <w:rPr>
              <w:rFonts w:ascii="Calibri Light" w:hAnsi="Calibri Light" w:cs="Arial"/>
              <w:sz w:val="22"/>
              <w:szCs w:val="22"/>
            </w:rPr>
            <w:t>write your</w:t>
          </w:r>
          <w:r w:rsidR="006105C4" w:rsidRPr="006035BD">
            <w:rPr>
              <w:rFonts w:ascii="Calibri Light" w:hAnsi="Calibri Light" w:cs="Arial"/>
              <w:sz w:val="22"/>
              <w:szCs w:val="22"/>
            </w:rPr>
            <w:t xml:space="preserve"> FSA</w:t>
          </w:r>
          <w:r w:rsidR="006035BD" w:rsidRPr="006035BD">
            <w:rPr>
              <w:rFonts w:ascii="Calibri Light" w:hAnsi="Calibri Light" w:cs="Arial"/>
              <w:sz w:val="22"/>
              <w:szCs w:val="22"/>
            </w:rPr>
            <w:t xml:space="preserve"> username, p</w:t>
          </w:r>
          <w:r w:rsidR="006105C4" w:rsidRPr="006035BD">
            <w:rPr>
              <w:rFonts w:ascii="Calibri Light" w:hAnsi="Calibri Light" w:cs="Arial"/>
              <w:sz w:val="22"/>
              <w:szCs w:val="22"/>
            </w:rPr>
            <w:t>assword</w:t>
          </w:r>
          <w:r w:rsidR="006035BD" w:rsidRPr="006035BD">
            <w:rPr>
              <w:rFonts w:ascii="Calibri Light" w:hAnsi="Calibri Light" w:cs="Arial"/>
              <w:sz w:val="22"/>
              <w:szCs w:val="22"/>
            </w:rPr>
            <w:t xml:space="preserve"> and challenge questions,</w:t>
          </w:r>
          <w:r w:rsidR="006105C4" w:rsidRPr="006035BD">
            <w:rPr>
              <w:rFonts w:ascii="Calibri Light" w:hAnsi="Calibri Light" w:cs="Arial"/>
              <w:sz w:val="22"/>
              <w:szCs w:val="22"/>
            </w:rPr>
            <w:t xml:space="preserve"> </w:t>
          </w:r>
          <w:r w:rsidR="006035BD" w:rsidRPr="006035BD">
            <w:rPr>
              <w:rFonts w:ascii="Calibri Light" w:hAnsi="Calibri Light" w:cs="Arial"/>
              <w:sz w:val="22"/>
              <w:szCs w:val="22"/>
            </w:rPr>
            <w:t xml:space="preserve">below. </w:t>
          </w:r>
        </w:p>
        <w:p w14:paraId="21D7442A" w14:textId="77777777" w:rsidR="006105C4" w:rsidRPr="006035BD" w:rsidRDefault="006035BD" w:rsidP="006035BD">
          <w:pPr>
            <w:pStyle w:val="ListParagraph"/>
            <w:rPr>
              <w:rFonts w:ascii="Calibri Light" w:hAnsi="Calibri Light" w:cs="Segoe UI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 xml:space="preserve">(If you don’t have this yet, you can create it by clicking </w:t>
          </w:r>
          <w:hyperlink r:id="rId10" w:history="1">
            <w:r w:rsidRPr="006035BD">
              <w:rPr>
                <w:rStyle w:val="Hyperlink"/>
                <w:rFonts w:ascii="Calibri Light" w:hAnsi="Calibri Light" w:cs="Arial"/>
                <w:sz w:val="22"/>
                <w:szCs w:val="22"/>
              </w:rPr>
              <w:t>here</w:t>
            </w:r>
          </w:hyperlink>
          <w:r w:rsidRPr="006035BD">
            <w:rPr>
              <w:rFonts w:ascii="Calibri Light" w:hAnsi="Calibri Light" w:cs="Arial"/>
              <w:sz w:val="22"/>
              <w:szCs w:val="22"/>
            </w:rPr>
            <w:t>)</w:t>
          </w:r>
        </w:p>
        <w:tbl>
          <w:tblPr>
            <w:tblStyle w:val="ProjectTable"/>
            <w:tblW w:w="4129" w:type="pct"/>
            <w:tblInd w:w="625" w:type="dxa"/>
            <w:tblLook w:val="0280" w:firstRow="0" w:lastRow="0" w:firstColumn="1" w:lastColumn="0" w:noHBand="1" w:noVBand="0"/>
          </w:tblPr>
          <w:tblGrid>
            <w:gridCol w:w="1530"/>
            <w:gridCol w:w="3151"/>
            <w:gridCol w:w="1711"/>
            <w:gridCol w:w="2518"/>
          </w:tblGrid>
          <w:tr w:rsidR="00BD1FE5" w:rsidRPr="006035BD" w14:paraId="697537B9" w14:textId="77777777" w:rsidTr="006035BD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9" w:type="pct"/>
              </w:tcPr>
              <w:p w14:paraId="5A5ECFE1" w14:textId="77777777" w:rsidR="006105C4" w:rsidRPr="006035BD" w:rsidRDefault="006105C4" w:rsidP="00B1614E">
                <w:pPr>
                  <w:rPr>
                    <w:rFonts w:ascii="Calibri Light" w:hAnsi="Calibri Light" w:cs="Segoe UI"/>
                  </w:rPr>
                </w:pPr>
                <w:r w:rsidRPr="006035BD">
                  <w:rPr>
                    <w:rFonts w:ascii="Calibri Light" w:hAnsi="Calibri Light" w:cs="Segoe UI"/>
                  </w:rPr>
                  <w:t>FSA ID</w:t>
                </w:r>
              </w:p>
            </w:tc>
            <w:tc>
              <w:tcPr>
                <w:tcW w:w="1768" w:type="pct"/>
              </w:tcPr>
              <w:p w14:paraId="0259D5AA" w14:textId="77777777" w:rsidR="006105C4" w:rsidRPr="006035BD" w:rsidRDefault="006105C4" w:rsidP="00B161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60" w:type="pct"/>
              </w:tcPr>
              <w:p w14:paraId="4B6695F3" w14:textId="77777777" w:rsidR="006105C4" w:rsidRPr="006035BD" w:rsidRDefault="006105C4" w:rsidP="00B1614E">
                <w:pPr>
                  <w:rPr>
                    <w:rFonts w:ascii="Calibri Light" w:hAnsi="Calibri Light" w:cs="Segoe UI"/>
                  </w:rPr>
                </w:pPr>
                <w:r w:rsidRPr="006035BD">
                  <w:rPr>
                    <w:rFonts w:ascii="Calibri Light" w:hAnsi="Calibri Light" w:cs="Segoe UI"/>
                  </w:rPr>
                  <w:t>FSA Password</w:t>
                </w:r>
              </w:p>
            </w:tc>
            <w:tc>
              <w:tcPr>
                <w:tcW w:w="1413" w:type="pct"/>
              </w:tcPr>
              <w:p w14:paraId="39937827" w14:textId="77777777" w:rsidR="006105C4" w:rsidRPr="006035BD" w:rsidRDefault="006105C4" w:rsidP="00B161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</w:rPr>
                </w:pPr>
              </w:p>
            </w:tc>
          </w:tr>
        </w:tbl>
        <w:p w14:paraId="50E79FF4" w14:textId="77777777" w:rsidR="006035BD" w:rsidRPr="006035BD" w:rsidRDefault="006035BD" w:rsidP="006035BD">
          <w:pPr>
            <w:rPr>
              <w:rFonts w:ascii="Calibri Light" w:hAnsi="Calibri Light"/>
            </w:rPr>
          </w:pPr>
        </w:p>
        <w:p w14:paraId="60F0351F" w14:textId="77777777" w:rsidR="0062106F" w:rsidRPr="006035BD" w:rsidRDefault="006035BD" w:rsidP="006035BD">
          <w:pPr>
            <w:pStyle w:val="ListParagraph"/>
            <w:numPr>
              <w:ilvl w:val="0"/>
              <w:numId w:val="15"/>
            </w:num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</w:rPr>
            <w:t>Challenge question + answer:</w:t>
          </w:r>
        </w:p>
        <w:p w14:paraId="7A32CC29" w14:textId="77777777" w:rsidR="006035BD" w:rsidRPr="006035BD" w:rsidRDefault="006035BD" w:rsidP="006035BD">
          <w:pPr>
            <w:pStyle w:val="ListParagraph"/>
            <w:numPr>
              <w:ilvl w:val="0"/>
              <w:numId w:val="15"/>
            </w:num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</w:rPr>
            <w:t>Challenge question + answer:</w:t>
          </w:r>
        </w:p>
        <w:p w14:paraId="09CF424D" w14:textId="77777777" w:rsidR="006035BD" w:rsidRPr="006035BD" w:rsidRDefault="006035BD" w:rsidP="006035BD">
          <w:pPr>
            <w:pStyle w:val="ListParagraph"/>
            <w:numPr>
              <w:ilvl w:val="0"/>
              <w:numId w:val="15"/>
            </w:num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</w:rPr>
            <w:t>Challenge question + answer:</w:t>
          </w:r>
        </w:p>
        <w:p w14:paraId="6F2F2BC2" w14:textId="77777777" w:rsidR="006035BD" w:rsidRPr="006035BD" w:rsidRDefault="006035BD" w:rsidP="006035BD">
          <w:pPr>
            <w:pStyle w:val="ListParagraph"/>
            <w:numPr>
              <w:ilvl w:val="0"/>
              <w:numId w:val="15"/>
            </w:num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</w:rPr>
            <w:t>Challenge question + answer:</w:t>
          </w:r>
        </w:p>
        <w:p w14:paraId="7FAE9C9F" w14:textId="77777777" w:rsidR="0062106F" w:rsidRPr="006035BD" w:rsidRDefault="0062106F" w:rsidP="0062106F">
          <w:pPr>
            <w:pStyle w:val="Heading1"/>
            <w:rPr>
              <w:rFonts w:asciiTheme="majorHAnsi" w:hAnsiTheme="majorHAnsi"/>
              <w:color w:val="002060"/>
            </w:rPr>
          </w:pPr>
          <w:r w:rsidRPr="006035BD">
            <w:rPr>
              <w:rFonts w:asciiTheme="majorHAnsi" w:hAnsiTheme="majorHAnsi"/>
              <w:color w:val="002060"/>
            </w:rPr>
            <w:t>spouse info</w:t>
          </w:r>
        </w:p>
        <w:p w14:paraId="68BB765F" w14:textId="77777777" w:rsidR="0062106F" w:rsidRPr="006035BD" w:rsidRDefault="0062106F" w:rsidP="0062106F">
          <w:pPr>
            <w:pStyle w:val="ListParagraph"/>
            <w:rPr>
              <w:rFonts w:ascii="Calibri Light" w:hAnsi="Calibri Light" w:cs="Arial"/>
              <w:color w:val="000000" w:themeColor="text1"/>
              <w:sz w:val="22"/>
              <w:szCs w:val="22"/>
            </w:rPr>
          </w:pPr>
          <w:r w:rsidRPr="006035BD">
            <w:rPr>
              <w:rFonts w:ascii="Calibri Light" w:hAnsi="Calibri Light" w:cs="Arial"/>
              <w:color w:val="000000" w:themeColor="text1"/>
              <w:sz w:val="22"/>
              <w:szCs w:val="22"/>
            </w:rPr>
            <w:t>If you are married, please answer questions 4 – 6. If not, skip to Student Loan Info section.</w:t>
          </w:r>
          <w:r w:rsidR="00EE43DC" w:rsidRPr="006035BD">
            <w:rPr>
              <w:rFonts w:ascii="Calibri Light" w:hAnsi="Calibri Light" w:cs="Arial"/>
              <w:color w:val="000000" w:themeColor="text1"/>
              <w:sz w:val="22"/>
              <w:szCs w:val="22"/>
            </w:rPr>
            <w:br/>
          </w:r>
        </w:p>
        <w:p w14:paraId="7AB90907" w14:textId="77777777" w:rsidR="0062106F" w:rsidRPr="006035BD" w:rsidRDefault="0062106F" w:rsidP="0062106F">
          <w:pPr>
            <w:pStyle w:val="ListParagraph"/>
            <w:rPr>
              <w:rFonts w:ascii="Calibri Light" w:hAnsi="Calibri Light" w:cs="Arial"/>
              <w:color w:val="000000" w:themeColor="text1"/>
              <w:sz w:val="22"/>
              <w:szCs w:val="22"/>
            </w:rPr>
          </w:pPr>
        </w:p>
        <w:p w14:paraId="279C4EAD" w14:textId="77777777" w:rsidR="0062106F" w:rsidRPr="006035BD" w:rsidRDefault="0062106F" w:rsidP="0062106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/>
              <w:sz w:val="32"/>
              <w:szCs w:val="32"/>
            </w:rPr>
          </w:pPr>
          <w:r w:rsidRPr="006035BD">
            <w:rPr>
              <w:rFonts w:ascii="Calibri Light" w:hAnsi="Calibri Light"/>
              <w:sz w:val="22"/>
              <w:szCs w:val="22"/>
            </w:rPr>
            <w:t xml:space="preserve">Due to Obama’s most recent regulation changes (REPAYE, December  2015), your spouse needs to create an FSA ID at </w:t>
          </w:r>
          <w:hyperlink r:id="rId11" w:history="1">
            <w:r w:rsidRPr="006035BD">
              <w:rPr>
                <w:rStyle w:val="Hyperlink"/>
                <w:rFonts w:ascii="Calibri Light" w:hAnsi="Calibri Light"/>
                <w:sz w:val="22"/>
                <w:szCs w:val="22"/>
              </w:rPr>
              <w:t>WWW.FSAID.ED.GOV</w:t>
            </w:r>
          </w:hyperlink>
          <w:r w:rsidRPr="006035BD">
            <w:rPr>
              <w:rFonts w:ascii="Calibri Light" w:hAnsi="Calibri Light"/>
              <w:sz w:val="22"/>
              <w:szCs w:val="22"/>
            </w:rPr>
            <w:t xml:space="preserve"> even if s/he does not have student loans. Please write their FSA ID and password, below.</w:t>
          </w:r>
          <w:r w:rsidRPr="006035BD">
            <w:rPr>
              <w:rFonts w:ascii="Calibri Light" w:hAnsi="Calibri Light"/>
              <w:sz w:val="32"/>
              <w:szCs w:val="32"/>
            </w:rPr>
            <w:br/>
          </w:r>
        </w:p>
        <w:tbl>
          <w:tblPr>
            <w:tblStyle w:val="ProjectTable"/>
            <w:tblW w:w="4129" w:type="pct"/>
            <w:tblInd w:w="625" w:type="dxa"/>
            <w:tblLook w:val="0280" w:firstRow="0" w:lastRow="0" w:firstColumn="1" w:lastColumn="0" w:noHBand="1" w:noVBand="0"/>
          </w:tblPr>
          <w:tblGrid>
            <w:gridCol w:w="1350"/>
            <w:gridCol w:w="3491"/>
            <w:gridCol w:w="1549"/>
            <w:gridCol w:w="2520"/>
          </w:tblGrid>
          <w:tr w:rsidR="00BD1FE5" w:rsidRPr="006035BD" w14:paraId="58CEDE67" w14:textId="77777777" w:rsidTr="00B66C27"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58" w:type="pct"/>
                <w:shd w:val="clear" w:color="auto" w:fill="E6F1D8" w:themeFill="accent2" w:themeFillTint="33"/>
              </w:tcPr>
              <w:p w14:paraId="32830383" w14:textId="77777777" w:rsidR="00BD1FE5" w:rsidRPr="006035BD" w:rsidRDefault="00BD1FE5" w:rsidP="00B1614E">
                <w:pPr>
                  <w:rPr>
                    <w:rFonts w:ascii="Calibri Light" w:hAnsi="Calibri Light" w:cs="Segoe UI"/>
                  </w:rPr>
                </w:pPr>
                <w:r w:rsidRPr="006035BD">
                  <w:rPr>
                    <w:rFonts w:ascii="Calibri Light" w:hAnsi="Calibri Light" w:cs="Segoe UI"/>
                    <w:shd w:val="clear" w:color="auto" w:fill="E6F1D8" w:themeFill="accent2" w:themeFillTint="33"/>
                  </w:rPr>
                  <w:t>FSA</w:t>
                </w:r>
                <w:r w:rsidRPr="006035BD">
                  <w:rPr>
                    <w:rFonts w:ascii="Calibri Light" w:hAnsi="Calibri Light" w:cs="Segoe UI"/>
                  </w:rPr>
                  <w:t xml:space="preserve"> ID</w:t>
                </w:r>
              </w:p>
            </w:tc>
            <w:tc>
              <w:tcPr>
                <w:tcW w:w="1959" w:type="pct"/>
                <w:shd w:val="clear" w:color="auto" w:fill="auto"/>
              </w:tcPr>
              <w:p w14:paraId="672A8910" w14:textId="77777777" w:rsidR="00BD1FE5" w:rsidRPr="006035BD" w:rsidRDefault="00BD1FE5" w:rsidP="00B161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69" w:type="pct"/>
                <w:shd w:val="clear" w:color="auto" w:fill="E6F1D8" w:themeFill="accent2" w:themeFillTint="33"/>
              </w:tcPr>
              <w:p w14:paraId="65D907CC" w14:textId="77777777" w:rsidR="00BD1FE5" w:rsidRPr="006035BD" w:rsidRDefault="00BD1FE5" w:rsidP="00B1614E">
                <w:pPr>
                  <w:rPr>
                    <w:rFonts w:ascii="Calibri Light" w:hAnsi="Calibri Light" w:cs="Segoe UI"/>
                  </w:rPr>
                </w:pPr>
                <w:r w:rsidRPr="006035BD">
                  <w:rPr>
                    <w:rFonts w:ascii="Calibri Light" w:hAnsi="Calibri Light" w:cs="Segoe UI"/>
                  </w:rPr>
                  <w:t xml:space="preserve">FSA </w:t>
                </w:r>
                <w:r w:rsidRPr="00F527A2">
                  <w:rPr>
                    <w:rFonts w:ascii="Calibri Light" w:hAnsi="Calibri Light" w:cs="Segoe UI"/>
                  </w:rPr>
                  <w:t>Password</w:t>
                </w:r>
              </w:p>
            </w:tc>
            <w:tc>
              <w:tcPr>
                <w:tcW w:w="1414" w:type="pct"/>
                <w:shd w:val="clear" w:color="auto" w:fill="auto"/>
              </w:tcPr>
              <w:p w14:paraId="520D06E8" w14:textId="77777777" w:rsidR="00BD1FE5" w:rsidRPr="006035BD" w:rsidRDefault="00BD1FE5" w:rsidP="00B161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Segoe UI"/>
                  </w:rPr>
                </w:pPr>
              </w:p>
            </w:tc>
          </w:tr>
        </w:tbl>
        <w:p w14:paraId="1336F362" w14:textId="77777777" w:rsidR="0062106F" w:rsidRPr="006035BD" w:rsidRDefault="0062106F" w:rsidP="0062106F">
          <w:pPr>
            <w:pStyle w:val="ListParagraph"/>
            <w:ind w:left="540"/>
            <w:rPr>
              <w:rFonts w:ascii="Calibri Light" w:hAnsi="Calibri Light"/>
              <w:sz w:val="32"/>
              <w:szCs w:val="32"/>
            </w:rPr>
          </w:pPr>
        </w:p>
        <w:p w14:paraId="3E23A189" w14:textId="77777777" w:rsidR="0062106F" w:rsidRPr="006035BD" w:rsidRDefault="0062106F" w:rsidP="0062106F">
          <w:pPr>
            <w:pStyle w:val="ListParagraph"/>
            <w:ind w:left="540"/>
            <w:rPr>
              <w:rFonts w:ascii="Calibri Light" w:hAnsi="Calibri Light"/>
              <w:sz w:val="22"/>
              <w:szCs w:val="22"/>
            </w:rPr>
          </w:pPr>
        </w:p>
        <w:p w14:paraId="77F8E1AD" w14:textId="77777777" w:rsidR="00BD1FE5" w:rsidRPr="006035BD" w:rsidRDefault="00BD1FE5" w:rsidP="0062106F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  <w:r w:rsidRPr="006035BD">
            <w:rPr>
              <w:rFonts w:ascii="Calibri Light" w:hAnsi="Calibri Light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E0A7D04" wp14:editId="4FABBDDC">
                    <wp:simplePos x="0" y="0"/>
                    <wp:positionH relativeFrom="margin">
                      <wp:posOffset>404037</wp:posOffset>
                    </wp:positionH>
                    <wp:positionV relativeFrom="paragraph">
                      <wp:posOffset>344140</wp:posOffset>
                    </wp:positionV>
                    <wp:extent cx="5507990" cy="765545"/>
                    <wp:effectExtent l="0" t="0" r="16510" b="1587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07990" cy="76554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DC8DA9" w14:textId="77777777" w:rsidR="00B1614E" w:rsidRPr="006105C4" w:rsidRDefault="00B1614E" w:rsidP="00BD1FE5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#5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0A7D04" id="Rectangle 15" o:spid="_x0000_s1028" style="position:absolute;left:0;text-align:left;margin-left:31.8pt;margin-top:27.1pt;width:433.7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" fillcolor="#e6f1d8 [661]" strokecolor="white [3212]" strokeweight="1pt">
                    <v:textbox>
                      <w:txbxContent>
                        <w:p w14:paraId="00DC8DA9" w14:textId="77777777" w:rsidR="00B1614E" w:rsidRPr="006105C4" w:rsidRDefault="00B1614E" w:rsidP="00BD1FE5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#5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62106F" w:rsidRPr="006035BD">
            <w:rPr>
              <w:rFonts w:ascii="Calibri Light" w:hAnsi="Calibri Light" w:cs="Arial"/>
              <w:sz w:val="22"/>
              <w:szCs w:val="22"/>
            </w:rPr>
            <w:t>What is your spouse’s current income?</w:t>
          </w:r>
          <w:r w:rsidR="0062106F" w:rsidRPr="006035BD">
            <w:rPr>
              <w:rFonts w:ascii="Calibri Light" w:hAnsi="Calibri Light" w:cs="Arial"/>
              <w:sz w:val="22"/>
              <w:szCs w:val="22"/>
            </w:rPr>
            <w:br/>
          </w:r>
          <w:r w:rsidR="0062106F" w:rsidRPr="006035BD">
            <w:rPr>
              <w:rFonts w:ascii="Calibri Light" w:hAnsi="Calibri Light" w:cs="Arial"/>
              <w:sz w:val="22"/>
              <w:szCs w:val="22"/>
            </w:rPr>
            <w:br/>
          </w:r>
        </w:p>
        <w:p w14:paraId="21F6B30B" w14:textId="77777777" w:rsidR="00BD1FE5" w:rsidRPr="006035BD" w:rsidRDefault="00BD1FE5" w:rsidP="00BD1FE5">
          <w:p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</w:p>
        <w:p w14:paraId="103F76F4" w14:textId="77777777" w:rsidR="00BD1FE5" w:rsidRPr="006035BD" w:rsidRDefault="00BD1FE5" w:rsidP="00BD1FE5">
          <w:p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</w:p>
        <w:p w14:paraId="6DC32CD4" w14:textId="77777777" w:rsidR="00EE43DC" w:rsidRPr="006035BD" w:rsidRDefault="00EE43DC" w:rsidP="00BD1FE5">
          <w:p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</w:p>
        <w:p w14:paraId="739BB813" w14:textId="77777777" w:rsidR="00EE43DC" w:rsidRPr="006035BD" w:rsidRDefault="00EE43DC" w:rsidP="00BD1FE5">
          <w:p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</w:p>
        <w:p w14:paraId="37F1A2DE" w14:textId="77777777" w:rsidR="0062106F" w:rsidRPr="006035BD" w:rsidRDefault="0062106F" w:rsidP="00BD1FE5">
          <w:pPr>
            <w:spacing w:after="0" w:line="240" w:lineRule="auto"/>
            <w:rPr>
              <w:rFonts w:ascii="Calibri Light" w:hAnsi="Calibri Light" w:cs="Arial"/>
              <w:sz w:val="22"/>
              <w:szCs w:val="22"/>
            </w:rPr>
          </w:pPr>
        </w:p>
        <w:p w14:paraId="4C020320" w14:textId="77777777" w:rsidR="00DA4B26" w:rsidRPr="006035BD" w:rsidRDefault="00BD1FE5" w:rsidP="0062106F">
          <w:pPr>
            <w:pStyle w:val="ListParagraph"/>
            <w:numPr>
              <w:ilvl w:val="0"/>
              <w:numId w:val="7"/>
            </w:num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  <w:noProof/>
              <w:sz w:val="3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569BCBB" wp14:editId="0A9F7F2F">
                    <wp:simplePos x="0" y="0"/>
                    <wp:positionH relativeFrom="margin">
                      <wp:posOffset>438150</wp:posOffset>
                    </wp:positionH>
                    <wp:positionV relativeFrom="paragraph">
                      <wp:posOffset>441960</wp:posOffset>
                    </wp:positionV>
                    <wp:extent cx="5507990" cy="1524000"/>
                    <wp:effectExtent l="0" t="0" r="16510" b="19050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07990" cy="152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2BDF6D" w14:textId="77777777" w:rsidR="00B1614E" w:rsidRPr="006105C4" w:rsidRDefault="00B1614E" w:rsidP="00BD1FE5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#6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69BCBB" id="Rectangle 16" o:spid="_x0000_s1029" style="position:absolute;left:0;text-align:left;margin-left:34.5pt;margin-top:34.8pt;width:433.7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" fillcolor="#e6f1d8 [661]" strokecolor="white [3212]" strokeweight="1pt">
                    <v:textbox>
                      <w:txbxContent>
                        <w:p w14:paraId="512BDF6D" w14:textId="77777777" w:rsidR="00B1614E" w:rsidRPr="006105C4" w:rsidRDefault="00B1614E" w:rsidP="00BD1FE5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#6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62106F" w:rsidRPr="006035BD">
            <w:rPr>
              <w:rFonts w:ascii="Calibri Light" w:hAnsi="Calibri Light"/>
              <w:sz w:val="32"/>
              <w:szCs w:val="22"/>
              <w:vertAlign w:val="subscript"/>
            </w:rPr>
            <w:t>Does your spouse have any federal student loan debt? If so, how much?</w:t>
          </w:r>
          <w:r w:rsidR="0062106F" w:rsidRPr="006035BD">
            <w:rPr>
              <w:rFonts w:ascii="Calibri Light" w:hAnsi="Calibri Light"/>
              <w:sz w:val="32"/>
              <w:szCs w:val="32"/>
            </w:rPr>
            <w:br/>
          </w:r>
        </w:p>
      </w:sdtContent>
    </w:sdt>
    <w:p w14:paraId="043ED2B9" w14:textId="77777777" w:rsidR="0062106F" w:rsidRPr="006035BD" w:rsidRDefault="0062106F" w:rsidP="006105C4">
      <w:pPr>
        <w:rPr>
          <w:rFonts w:ascii="Calibri Light" w:hAnsi="Calibri Light"/>
        </w:rPr>
      </w:pPr>
    </w:p>
    <w:p w14:paraId="7926AC7D" w14:textId="77777777" w:rsidR="0062106F" w:rsidRPr="006035BD" w:rsidRDefault="0062106F" w:rsidP="006105C4">
      <w:pPr>
        <w:rPr>
          <w:rFonts w:ascii="Calibri Light" w:hAnsi="Calibri Light"/>
        </w:rPr>
      </w:pPr>
    </w:p>
    <w:p w14:paraId="5BB43AD5" w14:textId="77777777" w:rsidR="0062106F" w:rsidRPr="006035BD" w:rsidRDefault="0062106F" w:rsidP="006105C4">
      <w:pPr>
        <w:rPr>
          <w:rFonts w:ascii="Calibri Light" w:hAnsi="Calibri Light"/>
        </w:rPr>
      </w:pPr>
    </w:p>
    <w:p w14:paraId="2C41EE4C" w14:textId="77777777" w:rsidR="0062106F" w:rsidRPr="006035BD" w:rsidRDefault="0062106F" w:rsidP="006105C4">
      <w:pPr>
        <w:rPr>
          <w:rFonts w:ascii="Calibri Light" w:hAnsi="Calibri Light"/>
        </w:rPr>
      </w:pPr>
    </w:p>
    <w:p w14:paraId="785FA92E" w14:textId="1C90D798" w:rsidR="00DA4B26" w:rsidRPr="006035BD" w:rsidRDefault="00B66C27" w:rsidP="00784DEE">
      <w:pPr>
        <w:pStyle w:val="Heading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br/>
      </w:r>
      <w:r w:rsidR="000926E5" w:rsidRPr="006035BD">
        <w:rPr>
          <w:rFonts w:asciiTheme="majorHAnsi" w:hAnsiTheme="majorHAnsi"/>
          <w:color w:val="000000" w:themeColor="text1"/>
        </w:rPr>
        <w:t>student loa</w:t>
      </w:r>
      <w:r w:rsidR="00784DEE" w:rsidRPr="006035BD">
        <w:rPr>
          <w:rFonts w:asciiTheme="majorHAnsi" w:hAnsiTheme="majorHAnsi"/>
          <w:color w:val="000000" w:themeColor="text1"/>
        </w:rPr>
        <w:t xml:space="preserve">n </w:t>
      </w:r>
      <w:r w:rsidR="0062106F" w:rsidRPr="006035BD">
        <w:rPr>
          <w:rFonts w:asciiTheme="majorHAnsi" w:hAnsiTheme="majorHAnsi"/>
          <w:color w:val="000000" w:themeColor="text1"/>
        </w:rPr>
        <w:t>info</w:t>
      </w:r>
    </w:p>
    <w:p w14:paraId="08EA462C" w14:textId="77777777" w:rsidR="00DA4B26" w:rsidRPr="006035BD" w:rsidRDefault="00784DEE" w:rsidP="0062106F">
      <w:pPr>
        <w:ind w:firstLine="720"/>
        <w:rPr>
          <w:rFonts w:ascii="Calibri Light" w:hAnsi="Calibri Light"/>
          <w:sz w:val="14"/>
        </w:rPr>
      </w:pPr>
      <w:r w:rsidRPr="006035BD">
        <w:rPr>
          <w:rFonts w:ascii="Calibri Light" w:hAnsi="Calibri Light" w:cs="Arial"/>
          <w:sz w:val="22"/>
          <w:szCs w:val="28"/>
        </w:rPr>
        <w:t>Please list your usernames and passwords for all your student loan accounts</w:t>
      </w:r>
      <w:r w:rsidR="006035BD">
        <w:rPr>
          <w:rFonts w:ascii="Calibri Light" w:hAnsi="Calibri Light" w:cs="Arial"/>
          <w:sz w:val="22"/>
          <w:szCs w:val="28"/>
        </w:rPr>
        <w:t>,</w:t>
      </w:r>
      <w:r w:rsidRPr="006035BD">
        <w:rPr>
          <w:rFonts w:ascii="Calibri Light" w:hAnsi="Calibri Light" w:cs="Arial"/>
          <w:sz w:val="22"/>
          <w:szCs w:val="28"/>
        </w:rPr>
        <w:t xml:space="preserve"> below</w:t>
      </w:r>
      <w:r w:rsidRPr="006035BD">
        <w:rPr>
          <w:rFonts w:ascii="Calibri Light" w:hAnsi="Calibri Light" w:cs="Arial"/>
          <w:color w:val="0070C0"/>
          <w:sz w:val="22"/>
          <w:szCs w:val="28"/>
        </w:rPr>
        <w:t xml:space="preserve">. </w:t>
      </w:r>
    </w:p>
    <w:p w14:paraId="1E92AE39" w14:textId="77777777" w:rsidR="004D5570" w:rsidRPr="006035BD" w:rsidRDefault="004D5570" w:rsidP="004D5570">
      <w:pPr>
        <w:pStyle w:val="ListParagraph"/>
        <w:rPr>
          <w:rFonts w:ascii="Calibri Light" w:hAnsi="Calibri Light"/>
          <w:sz w:val="14"/>
        </w:rPr>
      </w:pPr>
    </w:p>
    <w:tbl>
      <w:tblPr>
        <w:tblStyle w:val="ProjectTable"/>
        <w:tblW w:w="4620" w:type="pct"/>
        <w:tblInd w:w="715" w:type="dxa"/>
        <w:tblLayout w:type="fixed"/>
        <w:tblLook w:val="0280" w:firstRow="0" w:lastRow="0" w:firstColumn="1" w:lastColumn="0" w:noHBand="1" w:noVBand="0"/>
      </w:tblPr>
      <w:tblGrid>
        <w:gridCol w:w="3097"/>
        <w:gridCol w:w="2616"/>
        <w:gridCol w:w="4257"/>
      </w:tblGrid>
      <w:tr w:rsidR="004D5570" w:rsidRPr="006035BD" w14:paraId="3640E08E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  <w:shd w:val="clear" w:color="auto" w:fill="auto"/>
          </w:tcPr>
          <w:p w14:paraId="7C3288EF" w14:textId="77777777" w:rsidR="004D5570" w:rsidRPr="006035BD" w:rsidRDefault="004D5570" w:rsidP="004D5570">
            <w:pPr>
              <w:jc w:val="center"/>
              <w:rPr>
                <w:rFonts w:ascii="Calibri Light" w:hAnsi="Calibri Light" w:cs="Segoe UI"/>
                <w:color w:val="000000" w:themeColor="text1"/>
                <w:sz w:val="22"/>
              </w:rPr>
            </w:pPr>
            <w:r w:rsidRPr="006035BD">
              <w:rPr>
                <w:rFonts w:ascii="Calibri Light" w:hAnsi="Calibri Light" w:cs="Segoe UI"/>
                <w:color w:val="000000" w:themeColor="text1"/>
                <w:sz w:val="22"/>
              </w:rPr>
              <w:t>Student Loan Servicer</w:t>
            </w:r>
          </w:p>
        </w:tc>
        <w:tc>
          <w:tcPr>
            <w:tcW w:w="1312" w:type="pct"/>
            <w:shd w:val="clear" w:color="auto" w:fill="auto"/>
          </w:tcPr>
          <w:p w14:paraId="39BC3CEC" w14:textId="77777777" w:rsidR="004D5570" w:rsidRPr="006035BD" w:rsidRDefault="004D5570" w:rsidP="004D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b/>
                <w:color w:val="000000" w:themeColor="text1"/>
                <w:sz w:val="22"/>
              </w:rPr>
            </w:pPr>
            <w:r w:rsidRPr="006035BD">
              <w:rPr>
                <w:rFonts w:ascii="Calibri Light" w:hAnsi="Calibri Light" w:cs="Segoe UI"/>
                <w:b/>
                <w:color w:val="000000" w:themeColor="text1"/>
                <w:sz w:val="22"/>
              </w:rPr>
              <w:t>User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  <w:shd w:val="clear" w:color="auto" w:fill="auto"/>
          </w:tcPr>
          <w:p w14:paraId="057A0C92" w14:textId="77777777" w:rsidR="004D5570" w:rsidRPr="006035BD" w:rsidRDefault="004D5570" w:rsidP="004D5570">
            <w:pPr>
              <w:jc w:val="center"/>
              <w:rPr>
                <w:rFonts w:ascii="Calibri Light" w:hAnsi="Calibri Light" w:cs="Segoe UI"/>
                <w:color w:val="000000" w:themeColor="text1"/>
                <w:sz w:val="22"/>
              </w:rPr>
            </w:pPr>
            <w:r w:rsidRPr="006035BD">
              <w:rPr>
                <w:rFonts w:ascii="Calibri Light" w:hAnsi="Calibri Light" w:cs="Segoe UI"/>
                <w:color w:val="000000" w:themeColor="text1"/>
                <w:sz w:val="22"/>
              </w:rPr>
              <w:t>Password</w:t>
            </w:r>
          </w:p>
        </w:tc>
      </w:tr>
      <w:tr w:rsidR="004D5570" w:rsidRPr="006035BD" w14:paraId="3ACA94DE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  <w:shd w:val="clear" w:color="auto" w:fill="E6F1D8" w:themeFill="accent2" w:themeFillTint="33"/>
          </w:tcPr>
          <w:p w14:paraId="71F3852B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E6F1D8" w:themeFill="accent2" w:themeFillTint="33"/>
          </w:tcPr>
          <w:p w14:paraId="2648BDCE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  <w:shd w:val="clear" w:color="auto" w:fill="E6F1D8" w:themeFill="accent2" w:themeFillTint="33"/>
          </w:tcPr>
          <w:p w14:paraId="4FA652FD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  <w:tr w:rsidR="004D5570" w:rsidRPr="006035BD" w14:paraId="2C6A3494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</w:tcPr>
          <w:p w14:paraId="08BDE424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DEEAF6" w:themeFill="accent1" w:themeFillTint="33"/>
          </w:tcPr>
          <w:p w14:paraId="77E5E43C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</w:tcPr>
          <w:p w14:paraId="4971C39D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  <w:tr w:rsidR="004D5570" w:rsidRPr="006035BD" w14:paraId="67E213CD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  <w:shd w:val="clear" w:color="auto" w:fill="E6F1D8" w:themeFill="accent2" w:themeFillTint="33"/>
          </w:tcPr>
          <w:p w14:paraId="016FE3BE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E6F1D8" w:themeFill="accent2" w:themeFillTint="33"/>
          </w:tcPr>
          <w:p w14:paraId="3C80988F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  <w:shd w:val="clear" w:color="auto" w:fill="E6F1D8" w:themeFill="accent2" w:themeFillTint="33"/>
          </w:tcPr>
          <w:p w14:paraId="2C698A0E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  <w:tr w:rsidR="004D5570" w:rsidRPr="006035BD" w14:paraId="4F0620A7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</w:tcPr>
          <w:p w14:paraId="671E7BB5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DEEAF6" w:themeFill="accent1" w:themeFillTint="33"/>
          </w:tcPr>
          <w:p w14:paraId="177CBF99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</w:tcPr>
          <w:p w14:paraId="27CF1930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  <w:tr w:rsidR="004D5570" w:rsidRPr="006035BD" w14:paraId="10D56E83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  <w:shd w:val="clear" w:color="auto" w:fill="E6F1D8" w:themeFill="accent2" w:themeFillTint="33"/>
          </w:tcPr>
          <w:p w14:paraId="391F74D2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E6F1D8" w:themeFill="accent2" w:themeFillTint="33"/>
          </w:tcPr>
          <w:p w14:paraId="06D16114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  <w:shd w:val="clear" w:color="auto" w:fill="E6F1D8" w:themeFill="accent2" w:themeFillTint="33"/>
          </w:tcPr>
          <w:p w14:paraId="2985E601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  <w:tr w:rsidR="004D5570" w:rsidRPr="006035BD" w14:paraId="17A07612" w14:textId="77777777" w:rsidTr="004D55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pct"/>
          </w:tcPr>
          <w:p w14:paraId="66FD4944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tcW w:w="1312" w:type="pct"/>
            <w:shd w:val="clear" w:color="auto" w:fill="DEEAF6" w:themeFill="accent1" w:themeFillTint="33"/>
          </w:tcPr>
          <w:p w14:paraId="1DF09FF4" w14:textId="77777777" w:rsidR="004D5570" w:rsidRPr="006035BD" w:rsidRDefault="004D5570" w:rsidP="00B1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color w:val="FFFFFF" w:themeColor="background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pct"/>
          </w:tcPr>
          <w:p w14:paraId="33351CD9" w14:textId="77777777" w:rsidR="004D5570" w:rsidRPr="006035BD" w:rsidRDefault="004D5570" w:rsidP="00B1614E">
            <w:pPr>
              <w:rPr>
                <w:rFonts w:ascii="Calibri Light" w:hAnsi="Calibri Light" w:cs="Segoe UI"/>
                <w:color w:val="FFFFFF" w:themeColor="background1"/>
              </w:rPr>
            </w:pPr>
          </w:p>
        </w:tc>
      </w:tr>
    </w:tbl>
    <w:p w14:paraId="01DE3DBA" w14:textId="77777777" w:rsidR="00DA4B26" w:rsidRPr="006035BD" w:rsidRDefault="00DA4B26" w:rsidP="00DA4B26">
      <w:pPr>
        <w:rPr>
          <w:rFonts w:ascii="Calibri Light" w:hAnsi="Calibri Light"/>
        </w:rPr>
      </w:pPr>
    </w:p>
    <w:p w14:paraId="45F2A9FD" w14:textId="77777777" w:rsidR="000A0823" w:rsidRPr="006035BD" w:rsidRDefault="00F81D9B" w:rsidP="00DA4B26">
      <w:pPr>
        <w:rPr>
          <w:rFonts w:ascii="Calibri Light" w:hAnsi="Calibri Light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351C0" wp14:editId="3013F969">
                <wp:simplePos x="0" y="0"/>
                <wp:positionH relativeFrom="page">
                  <wp:posOffset>4763135</wp:posOffset>
                </wp:positionH>
                <wp:positionV relativeFrom="paragraph">
                  <wp:posOffset>12862</wp:posOffset>
                </wp:positionV>
                <wp:extent cx="2430780" cy="3062177"/>
                <wp:effectExtent l="0" t="742950" r="26670" b="2413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062177"/>
                        </a:xfrm>
                        <a:prstGeom prst="wedgeRectCallout">
                          <a:avLst>
                            <a:gd name="adj1" fmla="val 10556"/>
                            <a:gd name="adj2" fmla="val -73325"/>
                          </a:avLst>
                        </a:prstGeom>
                        <a:gradFill flip="none" rotWithShape="1">
                          <a:gsLst>
                            <a:gs pos="70000">
                              <a:schemeClr val="bg1"/>
                            </a:gs>
                            <a:gs pos="13000">
                              <a:schemeClr val="bg1"/>
                            </a:gs>
                            <a:gs pos="5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8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rgbClr val="009999"/>
                          </a:solidFill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28F8C" w14:textId="77777777" w:rsidR="00B1614E" w:rsidRPr="002411FC" w:rsidRDefault="00B1614E" w:rsidP="00EB70C9">
                            <w:pPr>
                              <w:spacing w:after="160" w:line="276" w:lineRule="auto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2411FC"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 xml:space="preserve">Don’t have online accounts </w:t>
                            </w:r>
                            <w:r w:rsidR="00EB70C9"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br/>
                            </w:r>
                            <w:r w:rsidRPr="002411FC"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for your student loans yet?</w:t>
                            </w:r>
                          </w:p>
                          <w:p w14:paraId="10B9C9A6" w14:textId="77777777" w:rsidR="00B1614E" w:rsidRPr="002411FC" w:rsidRDefault="00B1614E" w:rsidP="00EB70C9">
                            <w:pPr>
                              <w:spacing w:after="160" w:line="276" w:lineRule="auto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2411FC"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Creating them is easy.</w:t>
                            </w:r>
                          </w:p>
                          <w:p w14:paraId="4279AC56" w14:textId="77777777" w:rsidR="00B1614E" w:rsidRPr="002411FC" w:rsidRDefault="00B1614E" w:rsidP="00EB70C9">
                            <w:pPr>
                              <w:spacing w:after="160" w:line="276" w:lineRule="auto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2411FC">
                              <w:rPr>
                                <w:rFonts w:ascii="Segoe UI" w:hAnsi="Segoe UI" w:cs="Segoe UI"/>
                                <w:color w:val="000000" w:themeColor="text1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 xml:space="preserve">Simply </w:t>
                            </w:r>
                            <w:hyperlink r:id="rId12" w:history="1">
                              <w:r w:rsidRPr="00EE00D6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  <w14:glow w14:rad="0"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glow>
                                </w:rPr>
                                <w:t>Google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EE00D6">
                              <w:rPr>
                                <w:rFonts w:ascii="Segoe UI" w:hAnsi="Segoe UI" w:cs="Segoe UI"/>
                                <w:i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Register online</w:t>
                            </w:r>
                            <w:r w:rsidRPr="002411FC">
                              <w:rPr>
                                <w:rFonts w:ascii="Segoe UI" w:hAnsi="Segoe UI" w:cs="Segoe UI"/>
                                <w:sz w:val="22"/>
                                <w:szCs w:val="22"/>
                                <w14:glow w14:rad="0">
                                  <w14:schemeClr w14:val="accent3"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 xml:space="preserve"> (name of servicer, e.g. Wells Fargo) and follow the prompts from your student loan servicer.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51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1" o:spid="_x0000_s1030" type="#_x0000_t61" style="position:absolute;margin-left:375.05pt;margin-top:1pt;width:191.4pt;height:24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" adj="13080,-5038" fillcolor="white [3212]" strokecolor="#099" strokeweight="1.5pt">
                <v:fill color2="white [3212]" rotate="t" angle="180" colors="0 white;8520f white;35389f #deebf7;45875f white" focus="100%" type="gradient"/>
                <v:textbox>
                  <w:txbxContent>
                    <w:p w14:paraId="4A328F8C" w14:textId="77777777" w:rsidR="00B1614E" w:rsidRPr="002411FC" w:rsidRDefault="00B1614E" w:rsidP="00EB70C9">
                      <w:pPr>
                        <w:spacing w:after="160" w:line="276" w:lineRule="auto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2411FC"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 xml:space="preserve">Don’t have online accounts </w:t>
                      </w:r>
                      <w:r w:rsidR="00EB70C9"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br/>
                      </w:r>
                      <w:r w:rsidRPr="002411FC"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>for your student loans yet?</w:t>
                      </w:r>
                    </w:p>
                    <w:p w14:paraId="10B9C9A6" w14:textId="77777777" w:rsidR="00B1614E" w:rsidRPr="002411FC" w:rsidRDefault="00B1614E" w:rsidP="00EB70C9">
                      <w:pPr>
                        <w:spacing w:after="160" w:line="276" w:lineRule="auto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2411FC"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>Creating them is easy.</w:t>
                      </w:r>
                    </w:p>
                    <w:p w14:paraId="4279AC56" w14:textId="77777777" w:rsidR="00B1614E" w:rsidRPr="002411FC" w:rsidRDefault="00B1614E" w:rsidP="00EB70C9">
                      <w:pPr>
                        <w:spacing w:after="160" w:line="276" w:lineRule="auto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2411FC">
                        <w:rPr>
                          <w:rFonts w:ascii="Segoe UI" w:hAnsi="Segoe UI" w:cs="Segoe UI"/>
                          <w:color w:val="000000" w:themeColor="text1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 xml:space="preserve">Simply </w:t>
                      </w:r>
                      <w:hyperlink r:id="rId14" w:history="1">
                        <w:r w:rsidRPr="00EE00D6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  <w14:glow w14:rad="0">
                              <w14:schemeClr w14:val="accent3">
                                <w14:lumMod w14:val="20000"/>
                                <w14:lumOff w14:val="80000"/>
                              </w14:schemeClr>
                            </w14:glow>
                          </w:rPr>
                          <w:t>Google</w:t>
                        </w:r>
                      </w:hyperlink>
                      <w:r>
                        <w:rPr>
                          <w:rFonts w:ascii="Segoe UI" w:hAnsi="Segoe UI" w:cs="Segoe UI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 xml:space="preserve"> </w:t>
                      </w:r>
                      <w:r w:rsidRPr="00EE00D6">
                        <w:rPr>
                          <w:rFonts w:ascii="Segoe UI" w:hAnsi="Segoe UI" w:cs="Segoe UI"/>
                          <w:i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>Register online</w:t>
                      </w:r>
                      <w:r w:rsidRPr="002411FC">
                        <w:rPr>
                          <w:rFonts w:ascii="Segoe UI" w:hAnsi="Segoe UI" w:cs="Segoe UI"/>
                          <w:sz w:val="22"/>
                          <w:szCs w:val="22"/>
                          <w14:glow w14:rad="0">
                            <w14:schemeClr w14:val="accent3">
                              <w14:lumMod w14:val="20000"/>
                              <w14:lumOff w14:val="80000"/>
                            </w14:schemeClr>
                          </w14:glow>
                        </w:rPr>
                        <w:t xml:space="preserve"> (name of servicer, e.g. Wells Fargo) and follow the prompts from your student loan servicer.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4908"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3EFA3" wp14:editId="741D066B">
                <wp:simplePos x="0" y="0"/>
                <wp:positionH relativeFrom="column">
                  <wp:posOffset>449471</wp:posOffset>
                </wp:positionH>
                <wp:positionV relativeFrom="paragraph">
                  <wp:posOffset>28575</wp:posOffset>
                </wp:positionV>
                <wp:extent cx="3253740" cy="1162685"/>
                <wp:effectExtent l="0" t="0" r="2286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162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ACFE" id="Rectangle 12" o:spid="_x0000_s1026" style="position:absolute;margin-left:35.4pt;margin-top:2.25pt;width:256.2pt;height:91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" filled="f" strokecolor="#1f4d78 [1604]" strokeweight="1pt"/>
            </w:pict>
          </mc:Fallback>
        </mc:AlternateContent>
      </w:r>
    </w:p>
    <w:p w14:paraId="09702934" w14:textId="77777777" w:rsidR="000A0823" w:rsidRPr="006035BD" w:rsidRDefault="006035BD" w:rsidP="00EE00D6">
      <w:pPr>
        <w:ind w:left="1440"/>
        <w:rPr>
          <w:rFonts w:ascii="Calibri Light" w:hAnsi="Calibri Light"/>
          <w:sz w:val="24"/>
        </w:rPr>
      </w:pPr>
      <w:r w:rsidRPr="006035BD">
        <w:rPr>
          <w:rFonts w:ascii="Calibri Light" w:hAnsi="Calibri Light"/>
          <w:noProof/>
          <w:sz w:val="24"/>
          <w:lang w:eastAsia="en-US"/>
        </w:rPr>
        <w:drawing>
          <wp:anchor distT="0" distB="0" distL="114300" distR="114300" simplePos="0" relativeHeight="251705344" behindDoc="0" locked="0" layoutInCell="1" allowOverlap="1" wp14:anchorId="188C3EA5" wp14:editId="574BF883">
            <wp:simplePos x="0" y="0"/>
            <wp:positionH relativeFrom="column">
              <wp:posOffset>2969260</wp:posOffset>
            </wp:positionH>
            <wp:positionV relativeFrom="paragraph">
              <wp:posOffset>489585</wp:posOffset>
            </wp:positionV>
            <wp:extent cx="661090" cy="367665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eat Lak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9B" w:rsidRPr="006035BD">
        <w:rPr>
          <w:rFonts w:ascii="Calibri Light" w:hAnsi="Calibri Light"/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188998C0" wp14:editId="71B5CB73">
            <wp:simplePos x="0" y="0"/>
            <wp:positionH relativeFrom="column">
              <wp:posOffset>5433060</wp:posOffset>
            </wp:positionH>
            <wp:positionV relativeFrom="paragraph">
              <wp:posOffset>27778</wp:posOffset>
            </wp:positionV>
            <wp:extent cx="238760" cy="233680"/>
            <wp:effectExtent l="0" t="0" r="8890" b="0"/>
            <wp:wrapNone/>
            <wp:docPr id="43" name="Picture 43" descr="File:Info non-talk.svg -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80px-Info_non-talk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823" w:rsidRPr="006035BD">
        <w:rPr>
          <w:rFonts w:ascii="Calibri Light" w:hAnsi="Calibri Light"/>
          <w:sz w:val="24"/>
        </w:rPr>
        <w:t xml:space="preserve">If you have </w:t>
      </w:r>
      <w:r w:rsidR="000A0823" w:rsidRPr="006035BD">
        <w:rPr>
          <w:rFonts w:ascii="Calibri Light" w:hAnsi="Calibri Light"/>
          <w:b/>
          <w:sz w:val="24"/>
        </w:rPr>
        <w:t>Great Lakes</w:t>
      </w:r>
      <w:r w:rsidR="000A0823" w:rsidRPr="006035BD">
        <w:rPr>
          <w:rFonts w:ascii="Calibri Light" w:hAnsi="Calibri Light"/>
          <w:sz w:val="24"/>
        </w:rPr>
        <w:t xml:space="preserve"> loans, </w:t>
      </w:r>
      <w:r w:rsidR="00EE00D6" w:rsidRPr="006035BD">
        <w:rPr>
          <w:rFonts w:ascii="Calibri Light" w:hAnsi="Calibri Light"/>
          <w:sz w:val="24"/>
        </w:rPr>
        <w:br/>
      </w:r>
      <w:r w:rsidR="000A0823" w:rsidRPr="006035BD">
        <w:rPr>
          <w:rFonts w:ascii="Calibri Light" w:hAnsi="Calibri Light"/>
          <w:sz w:val="24"/>
        </w:rPr>
        <w:t>please write your pin # here:</w:t>
      </w:r>
    </w:p>
    <w:p w14:paraId="2EE975A6" w14:textId="77777777" w:rsidR="000A0823" w:rsidRPr="006035BD" w:rsidRDefault="000A0823" w:rsidP="00EE00D6">
      <w:pPr>
        <w:pStyle w:val="ListParagraph"/>
        <w:ind w:left="1440"/>
        <w:rPr>
          <w:rFonts w:ascii="Calibri Light" w:hAnsi="Calibri Light"/>
          <w:b/>
          <w:sz w:val="24"/>
        </w:rPr>
      </w:pPr>
      <w:r w:rsidRPr="006035BD">
        <w:rPr>
          <w:rFonts w:ascii="Calibri Light" w:hAnsi="Calibri Light"/>
          <w:b/>
          <w:sz w:val="24"/>
        </w:rPr>
        <w:t xml:space="preserve">Pin #: </w:t>
      </w:r>
    </w:p>
    <w:p w14:paraId="4D533F44" w14:textId="77777777" w:rsidR="00DA4B26" w:rsidRPr="006035BD" w:rsidRDefault="00EE00D6" w:rsidP="000A0823">
      <w:pPr>
        <w:pStyle w:val="ListParagraph"/>
        <w:ind w:left="1440"/>
        <w:rPr>
          <w:rFonts w:ascii="Calibri Light" w:hAnsi="Calibri Light"/>
          <w:sz w:val="24"/>
        </w:rPr>
      </w:pPr>
      <w:r w:rsidRPr="006035BD">
        <w:rPr>
          <w:rFonts w:ascii="Calibri Light" w:hAnsi="Calibri Light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AE27A" wp14:editId="61DF4B25">
                <wp:simplePos x="0" y="0"/>
                <wp:positionH relativeFrom="column">
                  <wp:posOffset>457200</wp:posOffset>
                </wp:positionH>
                <wp:positionV relativeFrom="paragraph">
                  <wp:posOffset>355792</wp:posOffset>
                </wp:positionV>
                <wp:extent cx="3253740" cy="2902688"/>
                <wp:effectExtent l="0" t="0" r="2286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9026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63E1" id="Rectangle 13" o:spid="_x0000_s1026" style="position:absolute;margin-left:36pt;margin-top:28pt;width:256.2pt;height:228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" filled="f" strokecolor="#1f4d78 [1604]" strokeweight="1pt"/>
            </w:pict>
          </mc:Fallback>
        </mc:AlternateContent>
      </w:r>
      <w:r w:rsidR="000A0823" w:rsidRPr="006035BD">
        <w:rPr>
          <w:rFonts w:ascii="Calibri Light" w:hAnsi="Calibri Light"/>
          <w:sz w:val="24"/>
        </w:rPr>
        <w:br/>
      </w:r>
    </w:p>
    <w:p w14:paraId="0DAEE501" w14:textId="77777777" w:rsidR="000A0823" w:rsidRPr="006035BD" w:rsidRDefault="000A0823" w:rsidP="00EE00D6">
      <w:pPr>
        <w:ind w:left="1440"/>
        <w:rPr>
          <w:rFonts w:ascii="Calibri Light" w:hAnsi="Calibri Light"/>
          <w:sz w:val="20"/>
        </w:rPr>
      </w:pPr>
      <w:r w:rsidRPr="006035BD">
        <w:rPr>
          <w:rFonts w:ascii="Calibri Light" w:hAnsi="Calibri Light"/>
          <w:sz w:val="24"/>
        </w:rPr>
        <w:t xml:space="preserve">If you have </w:t>
      </w:r>
      <w:r w:rsidRPr="006035BD">
        <w:rPr>
          <w:rFonts w:ascii="Calibri Light" w:hAnsi="Calibri Light"/>
          <w:b/>
          <w:sz w:val="24"/>
        </w:rPr>
        <w:t xml:space="preserve">Fedloan </w:t>
      </w:r>
      <w:r w:rsidRPr="006035BD">
        <w:rPr>
          <w:rFonts w:ascii="Calibri Light" w:hAnsi="Calibri Light"/>
          <w:sz w:val="24"/>
        </w:rPr>
        <w:t xml:space="preserve">loans, </w:t>
      </w:r>
      <w:r w:rsidR="00EE00D6" w:rsidRPr="006035BD">
        <w:rPr>
          <w:rFonts w:ascii="Calibri Light" w:hAnsi="Calibri Light"/>
          <w:sz w:val="24"/>
        </w:rPr>
        <w:t>please</w:t>
      </w:r>
      <w:r w:rsidR="00C8292B" w:rsidRPr="006035BD">
        <w:rPr>
          <w:rFonts w:ascii="Calibri Light" w:hAnsi="Calibri Light"/>
          <w:sz w:val="24"/>
        </w:rPr>
        <w:br/>
      </w:r>
      <w:r w:rsidRPr="006035BD">
        <w:rPr>
          <w:rFonts w:ascii="Calibri Light" w:hAnsi="Calibri Light"/>
          <w:sz w:val="24"/>
        </w:rPr>
        <w:t>list your 3 security questions here:</w:t>
      </w:r>
    </w:p>
    <w:p w14:paraId="09940DEA" w14:textId="77777777" w:rsidR="000A0823" w:rsidRPr="006035BD" w:rsidRDefault="002531E6" w:rsidP="000A0823">
      <w:pPr>
        <w:pStyle w:val="ListParagraph"/>
        <w:numPr>
          <w:ilvl w:val="1"/>
          <w:numId w:val="7"/>
        </w:numPr>
        <w:rPr>
          <w:rFonts w:ascii="Calibri Light" w:hAnsi="Calibri Light"/>
          <w:sz w:val="20"/>
        </w:rPr>
      </w:pPr>
      <w:r w:rsidRPr="006035BD">
        <w:rPr>
          <w:rFonts w:ascii="Calibri Light" w:hAnsi="Calibri Light"/>
          <w:sz w:val="20"/>
        </w:rPr>
        <w:br/>
      </w:r>
    </w:p>
    <w:p w14:paraId="0FE6867A" w14:textId="77777777" w:rsidR="000A0823" w:rsidRPr="006035BD" w:rsidRDefault="00F81D9B" w:rsidP="000A0823">
      <w:pPr>
        <w:pStyle w:val="ListParagraph"/>
        <w:numPr>
          <w:ilvl w:val="1"/>
          <w:numId w:val="7"/>
        </w:numPr>
        <w:rPr>
          <w:rFonts w:ascii="Calibri Light" w:hAnsi="Calibri Light"/>
          <w:sz w:val="20"/>
        </w:rPr>
      </w:pPr>
      <w:r w:rsidRPr="006035BD">
        <w:rPr>
          <w:rFonts w:ascii="Calibri Light" w:hAnsi="Calibri Light"/>
          <w:noProof/>
          <w:sz w:val="22"/>
          <w:lang w:eastAsia="en-US"/>
        </w:rPr>
        <w:drawing>
          <wp:anchor distT="0" distB="0" distL="114300" distR="114300" simplePos="0" relativeHeight="251708416" behindDoc="0" locked="0" layoutInCell="1" allowOverlap="1" wp14:anchorId="4E52A8B3" wp14:editId="541EC832">
            <wp:simplePos x="0" y="0"/>
            <wp:positionH relativeFrom="column">
              <wp:posOffset>5429885</wp:posOffset>
            </wp:positionH>
            <wp:positionV relativeFrom="paragraph">
              <wp:posOffset>33817</wp:posOffset>
            </wp:positionV>
            <wp:extent cx="323717" cy="224588"/>
            <wp:effectExtent l="0" t="0" r="63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Ha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17" cy="22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1E6" w:rsidRPr="006035BD">
        <w:rPr>
          <w:rFonts w:ascii="Calibri Light" w:hAnsi="Calibri Light"/>
          <w:sz w:val="20"/>
        </w:rPr>
        <w:br/>
      </w:r>
    </w:p>
    <w:p w14:paraId="19C1C034" w14:textId="77777777" w:rsidR="006035BD" w:rsidRDefault="006035BD" w:rsidP="00EE00D6">
      <w:pPr>
        <w:pStyle w:val="ListParagraph"/>
        <w:numPr>
          <w:ilvl w:val="1"/>
          <w:numId w:val="7"/>
        </w:numPr>
        <w:rPr>
          <w:rFonts w:ascii="Calibri Light" w:hAnsi="Calibri Light"/>
        </w:rPr>
      </w:pPr>
      <w:r>
        <w:rPr>
          <w:rFonts w:ascii="Calibri Light" w:hAnsi="Calibri Light"/>
        </w:rPr>
        <w:br/>
      </w:r>
    </w:p>
    <w:p w14:paraId="38F7421D" w14:textId="77777777" w:rsidR="000A0823" w:rsidRPr="006035BD" w:rsidRDefault="002531E6" w:rsidP="00EE00D6">
      <w:pPr>
        <w:pStyle w:val="ListParagraph"/>
        <w:numPr>
          <w:ilvl w:val="1"/>
          <w:numId w:val="7"/>
        </w:numPr>
        <w:rPr>
          <w:rFonts w:ascii="Calibri Light" w:hAnsi="Calibri Light"/>
        </w:rPr>
      </w:pPr>
      <w:r w:rsidRPr="006035BD">
        <w:rPr>
          <w:rFonts w:ascii="Calibri Light" w:hAnsi="Calibri Light"/>
        </w:rPr>
        <w:br/>
      </w:r>
    </w:p>
    <w:p w14:paraId="00B0275C" w14:textId="77777777" w:rsidR="00EE00D6" w:rsidRPr="006035BD" w:rsidRDefault="00EE00D6" w:rsidP="00EE00D6">
      <w:pPr>
        <w:pStyle w:val="ListParagraph"/>
        <w:ind w:left="1440"/>
        <w:rPr>
          <w:rFonts w:ascii="Calibri Light" w:hAnsi="Calibri Light"/>
        </w:rPr>
      </w:pPr>
    </w:p>
    <w:p w14:paraId="00E29937" w14:textId="77777777" w:rsidR="00EE00D6" w:rsidRPr="006035BD" w:rsidRDefault="006035BD" w:rsidP="00EE00D6">
      <w:pPr>
        <w:pStyle w:val="ListParagraph"/>
        <w:ind w:left="1440"/>
        <w:rPr>
          <w:rFonts w:ascii="Calibri Light" w:hAnsi="Calibri Light"/>
        </w:rPr>
      </w:pPr>
      <w:r w:rsidRPr="006035BD">
        <w:rPr>
          <w:rFonts w:ascii="Calibri Light" w:hAnsi="Calibri Light"/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3BF318F4" wp14:editId="78112CF7">
            <wp:simplePos x="0" y="0"/>
            <wp:positionH relativeFrom="column">
              <wp:posOffset>2510790</wp:posOffset>
            </wp:positionH>
            <wp:positionV relativeFrom="paragraph">
              <wp:posOffset>57150</wp:posOffset>
            </wp:positionV>
            <wp:extent cx="1126490" cy="4343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yfedloan logo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9" t="26081" r="6785" b="17719"/>
                    <a:stretch/>
                  </pic:blipFill>
                  <pic:spPr bwMode="auto">
                    <a:xfrm>
                      <a:off x="0" y="0"/>
                      <a:ext cx="112649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8D94" w14:textId="77777777" w:rsidR="00EE00D6" w:rsidRPr="006035BD" w:rsidRDefault="00EE00D6" w:rsidP="00EE00D6">
      <w:pPr>
        <w:pStyle w:val="ListParagraph"/>
        <w:ind w:left="1440"/>
        <w:rPr>
          <w:rFonts w:ascii="Calibri Light" w:hAnsi="Calibri Light"/>
        </w:rPr>
      </w:pPr>
    </w:p>
    <w:p w14:paraId="32702764" w14:textId="77777777" w:rsidR="0062106F" w:rsidRPr="006035BD" w:rsidRDefault="0062106F">
      <w:pPr>
        <w:pStyle w:val="Heading2"/>
        <w:rPr>
          <w:rFonts w:ascii="Calibri Light" w:hAnsi="Calibri Light"/>
        </w:rPr>
      </w:pPr>
    </w:p>
    <w:p w14:paraId="13A3F080" w14:textId="77777777" w:rsidR="0018146E" w:rsidRDefault="0018146E" w:rsidP="0018146E">
      <w:pPr>
        <w:rPr>
          <w:rFonts w:ascii="Calibri Light" w:hAnsi="Calibri Light"/>
          <w:b/>
          <w:bCs/>
          <w:color w:val="5B9BD5" w:themeColor="accent1"/>
          <w:sz w:val="24"/>
          <w:szCs w:val="24"/>
        </w:rPr>
      </w:pPr>
    </w:p>
    <w:p w14:paraId="134E0D12" w14:textId="0D7A014E" w:rsidR="0018146E" w:rsidRDefault="0018146E" w:rsidP="0018146E">
      <w:pPr>
        <w:rPr>
          <w:rFonts w:asciiTheme="majorHAnsi" w:hAnsiTheme="majorHAnsi"/>
          <w:color w:val="000000" w:themeColor="text1"/>
        </w:rPr>
      </w:pPr>
    </w:p>
    <w:p w14:paraId="34582DF7" w14:textId="3D8910A2" w:rsidR="0062106F" w:rsidRPr="0018146E" w:rsidRDefault="00B66C27" w:rsidP="0018146E">
      <w:pPr>
        <w:rPr>
          <w:rFonts w:ascii="Calibri Light" w:hAnsi="Calibri Light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lastRenderedPageBreak/>
        <w:br/>
      </w:r>
      <w:r w:rsidR="0018146E" w:rsidRPr="0018146E">
        <w:rPr>
          <w:rFonts w:asciiTheme="majorHAnsi" w:hAnsiTheme="majorHAnsi"/>
          <w:color w:val="000000" w:themeColor="text1"/>
          <w:sz w:val="28"/>
        </w:rPr>
        <w:t>SCHOOL INFO</w:t>
      </w:r>
    </w:p>
    <w:p w14:paraId="35E82453" w14:textId="77777777" w:rsidR="00BD1FE5" w:rsidRPr="006035BD" w:rsidRDefault="00BD1FE5" w:rsidP="00BD1FE5">
      <w:pPr>
        <w:rPr>
          <w:rFonts w:ascii="Calibri Light" w:hAnsi="Calibri Light"/>
        </w:rPr>
      </w:pPr>
    </w:p>
    <w:sdt>
      <w:sdtPr>
        <w:rPr>
          <w:rFonts w:ascii="Calibri Light" w:hAnsi="Calibri Light"/>
          <w:sz w:val="22"/>
          <w:szCs w:val="22"/>
        </w:rPr>
        <w:id w:val="1577167571"/>
        <w:placeholder>
          <w:docPart w:val="1252B52432204889B3BA59CEBE939886"/>
        </w:placeholder>
        <w15:appearance w15:val="hidden"/>
      </w:sdtPr>
      <w:sdtEndPr>
        <w:rPr>
          <w:sz w:val="18"/>
          <w:szCs w:val="18"/>
        </w:rPr>
      </w:sdtEndPr>
      <w:sdtContent>
        <w:p w14:paraId="25C66034" w14:textId="77777777" w:rsidR="00BD1FE5" w:rsidRPr="006035BD" w:rsidRDefault="00BD1FE5" w:rsidP="00BD1FE5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 w:cs="Arial"/>
              <w:color w:val="0066FF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>What school(s) did you attend while receiving student loans?</w:t>
          </w:r>
        </w:p>
        <w:p w14:paraId="4665772B" w14:textId="77777777" w:rsidR="00BD1FE5" w:rsidRPr="006035BD" w:rsidRDefault="00BD1FE5" w:rsidP="00BD1FE5">
          <w:pPr>
            <w:pStyle w:val="ListParagraph"/>
            <w:spacing w:after="0" w:line="240" w:lineRule="auto"/>
            <w:rPr>
              <w:rFonts w:ascii="Calibri Light" w:hAnsi="Calibri Light" w:cs="Arial"/>
              <w:sz w:val="28"/>
              <w:szCs w:val="32"/>
            </w:rPr>
          </w:pPr>
          <w:r w:rsidRPr="006035BD">
            <w:rPr>
              <w:rFonts w:ascii="Calibri Light" w:hAnsi="Calibri Light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E959C22" wp14:editId="1C938D8F">
                    <wp:simplePos x="0" y="0"/>
                    <wp:positionH relativeFrom="margin">
                      <wp:posOffset>476250</wp:posOffset>
                    </wp:positionH>
                    <wp:positionV relativeFrom="paragraph">
                      <wp:posOffset>141605</wp:posOffset>
                    </wp:positionV>
                    <wp:extent cx="5507990" cy="1200150"/>
                    <wp:effectExtent l="0" t="0" r="16510" b="19050"/>
                    <wp:wrapNone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07990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D46AD4" w14:textId="786C436A" w:rsidR="00743DD1" w:rsidRPr="006105C4" w:rsidRDefault="00743DD1" w:rsidP="00743DD1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  <w:p w14:paraId="201B1F5F" w14:textId="4ABB8435" w:rsidR="00B1614E" w:rsidRPr="006105C4" w:rsidRDefault="00B1614E" w:rsidP="00BD1FE5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E959C22" id="Rectangle 18" o:spid="_x0000_s1031" style="position:absolute;left:0;text-align:left;margin-left:37.5pt;margin-top:11.15pt;width:433.7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" fillcolor="#deeaf6 [660]" strokecolor="white [3212]" strokeweight="1pt">
                    <v:textbox>
                      <w:txbxContent>
                        <w:p w14:paraId="7AD46AD4" w14:textId="786C436A" w:rsidR="00743DD1" w:rsidRPr="006105C4" w:rsidRDefault="00743DD1" w:rsidP="00743DD1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7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  <w:p w14:paraId="201B1F5F" w14:textId="4ABB8435" w:rsidR="00B1614E" w:rsidRPr="006105C4" w:rsidRDefault="00B1614E" w:rsidP="00BD1FE5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3D998304" w14:textId="77777777" w:rsidR="00BD1FE5" w:rsidRPr="006035BD" w:rsidRDefault="00BD1FE5" w:rsidP="00BD1FE5">
          <w:pPr>
            <w:pStyle w:val="ListParagraph"/>
            <w:spacing w:after="0" w:line="240" w:lineRule="auto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4543F47D" w14:textId="77777777" w:rsidR="00BD1FE5" w:rsidRPr="006035BD" w:rsidRDefault="00BD1FE5" w:rsidP="00BD1FE5">
          <w:pPr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5B07368D" w14:textId="77777777" w:rsidR="00BD1FE5" w:rsidRPr="006035BD" w:rsidRDefault="00BD1FE5" w:rsidP="00BD1FE5">
          <w:pPr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3EC4A294" w14:textId="77777777" w:rsidR="00BD1FE5" w:rsidRPr="006035BD" w:rsidRDefault="00BD1FE5" w:rsidP="00BD1FE5">
          <w:pPr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189DDC10" w14:textId="77777777" w:rsidR="00BD1FE5" w:rsidRPr="006035BD" w:rsidRDefault="00BD1FE5" w:rsidP="00BD1FE5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 w:cs="Arial"/>
              <w:color w:val="0066FF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>What year did you establish your oldest student loan that still has a balance?</w:t>
          </w:r>
        </w:p>
        <w:p w14:paraId="7B10128C" w14:textId="77777777" w:rsidR="00BD1FE5" w:rsidRPr="006035BD" w:rsidRDefault="00BD1FE5" w:rsidP="00BD1FE5">
          <w:pPr>
            <w:ind w:left="720"/>
            <w:rPr>
              <w:rFonts w:ascii="Calibri Light" w:hAnsi="Calibri Light" w:cs="Arial"/>
              <w:color w:val="0066FF"/>
              <w:sz w:val="32"/>
              <w:szCs w:val="32"/>
            </w:rPr>
          </w:pPr>
          <w:r w:rsidRPr="006035BD">
            <w:rPr>
              <w:rFonts w:ascii="Calibri Light" w:hAnsi="Calibri Light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3AA6C2E" wp14:editId="1C051A9F">
                    <wp:simplePos x="0" y="0"/>
                    <wp:positionH relativeFrom="margin">
                      <wp:posOffset>495300</wp:posOffset>
                    </wp:positionH>
                    <wp:positionV relativeFrom="paragraph">
                      <wp:posOffset>170180</wp:posOffset>
                    </wp:positionV>
                    <wp:extent cx="5448613" cy="1200150"/>
                    <wp:effectExtent l="0" t="0" r="19050" b="1905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48613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633DAE" w14:textId="22B6270E" w:rsidR="00743DD1" w:rsidRPr="006105C4" w:rsidRDefault="00743DD1" w:rsidP="00743DD1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8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  <w:p w14:paraId="510E1549" w14:textId="2CD76850" w:rsidR="00B1614E" w:rsidRPr="006105C4" w:rsidRDefault="00B1614E" w:rsidP="00BD1FE5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AA6C2E" id="Rectangle 23" o:spid="_x0000_s1032" style="position:absolute;left:0;text-align:left;margin-left:39pt;margin-top:13.4pt;width:429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" fillcolor="#deeaf6 [660]" strokecolor="white [3212]" strokeweight="1pt">
                    <v:textbox>
                      <w:txbxContent>
                        <w:p w14:paraId="6C633DAE" w14:textId="22B6270E" w:rsidR="00743DD1" w:rsidRPr="006105C4" w:rsidRDefault="00743DD1" w:rsidP="00743DD1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8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  <w:p w14:paraId="510E1549" w14:textId="2CD76850" w:rsidR="00B1614E" w:rsidRPr="006105C4" w:rsidRDefault="00B1614E" w:rsidP="00BD1FE5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32A482AA" w14:textId="77777777" w:rsidR="00BD1FE5" w:rsidRPr="006035BD" w:rsidRDefault="00BD1FE5" w:rsidP="00BD1FE5">
          <w:pPr>
            <w:ind w:left="540"/>
            <w:rPr>
              <w:rFonts w:ascii="Calibri Light" w:hAnsi="Calibri Light" w:cs="Arial"/>
              <w:color w:val="0066FF"/>
              <w:sz w:val="32"/>
              <w:szCs w:val="32"/>
            </w:rPr>
          </w:pPr>
        </w:p>
        <w:p w14:paraId="6C358CB2" w14:textId="77777777" w:rsidR="00BD1FE5" w:rsidRPr="006035BD" w:rsidRDefault="00BD1FE5" w:rsidP="00BD1FE5">
          <w:pPr>
            <w:ind w:left="540"/>
            <w:rPr>
              <w:rFonts w:ascii="Calibri Light" w:hAnsi="Calibri Light" w:cs="Arial"/>
              <w:color w:val="0066FF"/>
              <w:sz w:val="32"/>
              <w:szCs w:val="32"/>
            </w:rPr>
          </w:pPr>
          <w:r w:rsidRPr="006035BD">
            <w:rPr>
              <w:rFonts w:ascii="Calibri Light" w:hAnsi="Calibri Light" w:cs="Arial"/>
              <w:color w:val="0066FF"/>
              <w:sz w:val="32"/>
              <w:szCs w:val="32"/>
            </w:rPr>
            <w:t xml:space="preserve">                 </w:t>
          </w:r>
        </w:p>
        <w:p w14:paraId="5D6379CE" w14:textId="77777777" w:rsidR="00BD1FE5" w:rsidRPr="006035BD" w:rsidRDefault="00BD1FE5" w:rsidP="00BD1FE5">
          <w:pPr>
            <w:rPr>
              <w:rFonts w:ascii="Calibri Light" w:hAnsi="Calibri Light" w:cs="Arial"/>
              <w:color w:val="0066FF"/>
              <w:sz w:val="32"/>
              <w:szCs w:val="32"/>
            </w:rPr>
          </w:pPr>
        </w:p>
        <w:p w14:paraId="4C44B877" w14:textId="77777777" w:rsidR="00BD1FE5" w:rsidRPr="006035BD" w:rsidRDefault="00BD1FE5" w:rsidP="00BD1FE5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 w:cs="Arial"/>
              <w:color w:val="0066FF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>If you are still in school, when will you finish? If you are out of school, do you plan on going back?</w:t>
          </w:r>
        </w:p>
        <w:p w14:paraId="036584E7" w14:textId="77777777" w:rsidR="00BD1FE5" w:rsidRPr="006035BD" w:rsidRDefault="00BD1FE5" w:rsidP="00BD1FE5">
          <w:pPr>
            <w:tabs>
              <w:tab w:val="left" w:pos="1066"/>
            </w:tabs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  <w:r w:rsidRPr="006035BD">
            <w:rPr>
              <w:rFonts w:ascii="Calibri Light" w:hAnsi="Calibri Light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0ADB0D8C" wp14:editId="10A367CA">
                    <wp:simplePos x="0" y="0"/>
                    <wp:positionH relativeFrom="margin">
                      <wp:posOffset>495300</wp:posOffset>
                    </wp:positionH>
                    <wp:positionV relativeFrom="paragraph">
                      <wp:posOffset>146050</wp:posOffset>
                    </wp:positionV>
                    <wp:extent cx="5507990" cy="1200150"/>
                    <wp:effectExtent l="0" t="0" r="16510" b="19050"/>
                    <wp:wrapNone/>
                    <wp:docPr id="24" name="Rectangle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07990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0506C6" w14:textId="05B894AB" w:rsidR="00743DD1" w:rsidRPr="006105C4" w:rsidRDefault="00743DD1" w:rsidP="00743DD1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  <w:p w14:paraId="31E55C17" w14:textId="77777777" w:rsidR="00B1614E" w:rsidRPr="006105C4" w:rsidRDefault="00B1614E" w:rsidP="00BD1FE5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DB0D8C" id="Rectangle 24" o:spid="_x0000_s1033" style="position:absolute;left:0;text-align:left;margin-left:39pt;margin-top:11.5pt;width:433.7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" fillcolor="#deeaf6 [660]" strokecolor="white [3212]" strokeweight="1pt">
                    <v:textbox>
                      <w:txbxContent>
                        <w:p w14:paraId="410506C6" w14:textId="05B894AB" w:rsidR="00743DD1" w:rsidRPr="006105C4" w:rsidRDefault="00743DD1" w:rsidP="00743DD1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9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  <w:p w14:paraId="31E55C17" w14:textId="77777777" w:rsidR="00B1614E" w:rsidRPr="006105C4" w:rsidRDefault="00B1614E" w:rsidP="00BD1FE5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68A832F6" w14:textId="77777777" w:rsidR="00BD1FE5" w:rsidRPr="006035BD" w:rsidRDefault="00BD1FE5" w:rsidP="00BD1FE5">
          <w:pPr>
            <w:tabs>
              <w:tab w:val="left" w:pos="1066"/>
            </w:tabs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17B7E52E" w14:textId="77777777" w:rsidR="00BD1FE5" w:rsidRPr="006035BD" w:rsidRDefault="00BD1FE5" w:rsidP="00BD1FE5">
          <w:pPr>
            <w:tabs>
              <w:tab w:val="left" w:pos="1066"/>
            </w:tabs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  <w:r w:rsidRPr="006035BD">
            <w:rPr>
              <w:rFonts w:ascii="Calibri Light" w:hAnsi="Calibri Light" w:cs="Arial"/>
              <w:color w:val="0066FF"/>
              <w:sz w:val="28"/>
              <w:szCs w:val="32"/>
            </w:rPr>
            <w:tab/>
          </w:r>
        </w:p>
        <w:p w14:paraId="04DFD913" w14:textId="77777777" w:rsidR="00BD1FE5" w:rsidRPr="006035BD" w:rsidRDefault="00BD1FE5" w:rsidP="00BD1FE5">
          <w:pPr>
            <w:tabs>
              <w:tab w:val="left" w:pos="1066"/>
            </w:tabs>
            <w:ind w:left="540"/>
            <w:rPr>
              <w:rFonts w:ascii="Calibri Light" w:hAnsi="Calibri Light" w:cs="Arial"/>
              <w:color w:val="0066FF"/>
              <w:sz w:val="28"/>
              <w:szCs w:val="32"/>
            </w:rPr>
          </w:pPr>
        </w:p>
        <w:p w14:paraId="1A976CB2" w14:textId="77777777" w:rsidR="00BD1FE5" w:rsidRPr="006035BD" w:rsidRDefault="00BD1FE5" w:rsidP="00BD1FE5">
          <w:pPr>
            <w:pStyle w:val="ListParagraph"/>
            <w:numPr>
              <w:ilvl w:val="0"/>
              <w:numId w:val="7"/>
            </w:numPr>
            <w:spacing w:after="0" w:line="240" w:lineRule="auto"/>
            <w:rPr>
              <w:rFonts w:ascii="Calibri Light" w:hAnsi="Calibri Light" w:cs="Arial"/>
              <w:color w:val="0066FF"/>
              <w:sz w:val="22"/>
              <w:szCs w:val="22"/>
            </w:rPr>
          </w:pPr>
          <w:r w:rsidRPr="006035BD">
            <w:rPr>
              <w:rFonts w:ascii="Calibri Light" w:hAnsi="Calibri Light" w:cs="Arial"/>
              <w:sz w:val="22"/>
              <w:szCs w:val="22"/>
            </w:rPr>
            <w:t xml:space="preserve"> What year did you graduate, or, what year did you enter repayment?</w:t>
          </w:r>
        </w:p>
        <w:p w14:paraId="3E31A462" w14:textId="77777777" w:rsidR="00AB601C" w:rsidRPr="006035BD" w:rsidRDefault="00BD1FE5" w:rsidP="00BD1FE5">
          <w:pPr>
            <w:rPr>
              <w:rFonts w:ascii="Calibri Light" w:hAnsi="Calibri Light"/>
            </w:rPr>
          </w:pPr>
          <w:r w:rsidRPr="006035BD">
            <w:rPr>
              <w:rFonts w:ascii="Calibri Light" w:hAnsi="Calibri Light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7D15F23" wp14:editId="663BA8BD">
                    <wp:simplePos x="0" y="0"/>
                    <wp:positionH relativeFrom="margin">
                      <wp:posOffset>495300</wp:posOffset>
                    </wp:positionH>
                    <wp:positionV relativeFrom="paragraph">
                      <wp:posOffset>150495</wp:posOffset>
                    </wp:positionV>
                    <wp:extent cx="5507990" cy="1200150"/>
                    <wp:effectExtent l="0" t="0" r="16510" b="1905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07990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2C0B9C" w14:textId="41E21925" w:rsidR="00743DD1" w:rsidRPr="006105C4" w:rsidRDefault="00743DD1" w:rsidP="00743DD1">
                                <w:pPr>
                                  <w:pStyle w:val="ListParagraph"/>
                                  <w:ind w:left="540"/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your 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answer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to #</w:t>
                                </w:r>
                                <w: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6105C4"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here. </w:t>
                                </w:r>
                              </w:p>
                              <w:p w14:paraId="01AAE371" w14:textId="0CC44119" w:rsidR="00B1614E" w:rsidRPr="00A50752" w:rsidRDefault="00B1614E" w:rsidP="00A50752">
                                <w:pPr>
                                  <w:rPr>
                                    <w:rFonts w:ascii="Cambria" w:hAnsi="Cambria" w:cstheme="minorHAnsi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D15F23" id="Rectangle 17" o:spid="_x0000_s1034" style="position:absolute;margin-left:39pt;margin-top:11.85pt;width:433.7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" fillcolor="#deeaf6 [660]" strokecolor="white [3212]" strokeweight="1pt">
                    <v:textbox>
                      <w:txbxContent>
                        <w:p w14:paraId="152C0B9C" w14:textId="41E21925" w:rsidR="00743DD1" w:rsidRPr="006105C4" w:rsidRDefault="00743DD1" w:rsidP="00743DD1">
                          <w:pPr>
                            <w:pStyle w:val="ListParagraph"/>
                            <w:ind w:left="540"/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Enter 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your 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answer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to #</w:t>
                          </w:r>
                          <w: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>10</w:t>
                          </w:r>
                          <w:r w:rsidRPr="006105C4"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  <w:t xml:space="preserve"> here. </w:t>
                          </w:r>
                        </w:p>
                        <w:p w14:paraId="01AAE371" w14:textId="0CC44119" w:rsidR="00B1614E" w:rsidRPr="00A50752" w:rsidRDefault="00B1614E" w:rsidP="00A50752">
                          <w:pPr>
                            <w:rPr>
                              <w:rFonts w:ascii="Cambria" w:hAnsi="Cambria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117C1487" w14:textId="77777777" w:rsidR="00DA4B26" w:rsidRPr="006035BD" w:rsidRDefault="00DA4B26">
      <w:pPr>
        <w:pStyle w:val="Heading2"/>
        <w:rPr>
          <w:rFonts w:ascii="Calibri Light" w:hAnsi="Calibri Light"/>
        </w:rPr>
      </w:pPr>
    </w:p>
    <w:p w14:paraId="602C391C" w14:textId="77777777" w:rsidR="00BD1FE5" w:rsidRPr="006035BD" w:rsidRDefault="00BD1FE5">
      <w:pPr>
        <w:pStyle w:val="Heading2"/>
        <w:rPr>
          <w:rFonts w:ascii="Calibri Light" w:hAnsi="Calibri Light"/>
        </w:rPr>
      </w:pPr>
    </w:p>
    <w:p w14:paraId="1B97DE9C" w14:textId="77777777" w:rsidR="00BD1FE5" w:rsidRPr="006035BD" w:rsidRDefault="00BD1FE5" w:rsidP="00BD1FE5">
      <w:pPr>
        <w:rPr>
          <w:rFonts w:ascii="Calibri Light" w:hAnsi="Calibri Light"/>
        </w:rPr>
      </w:pPr>
    </w:p>
    <w:p w14:paraId="2C43CEAE" w14:textId="77777777" w:rsidR="007E6A62" w:rsidRPr="006035BD" w:rsidRDefault="007E6A62" w:rsidP="00BD1FE5">
      <w:pPr>
        <w:rPr>
          <w:rFonts w:ascii="Calibri Light" w:hAnsi="Calibri Light"/>
        </w:rPr>
      </w:pPr>
    </w:p>
    <w:p w14:paraId="405CB20B" w14:textId="77777777" w:rsidR="007E6A62" w:rsidRPr="006035BD" w:rsidRDefault="007E6A62" w:rsidP="00BD1FE5">
      <w:pPr>
        <w:rPr>
          <w:rFonts w:ascii="Calibri Light" w:hAnsi="Calibri Light"/>
        </w:rPr>
      </w:pPr>
    </w:p>
    <w:p w14:paraId="3F2718C0" w14:textId="37849BA1" w:rsidR="007E6A62" w:rsidRDefault="007E6A62" w:rsidP="00BD1FE5">
      <w:pPr>
        <w:rPr>
          <w:rFonts w:ascii="Calibri Light" w:hAnsi="Calibri Light"/>
        </w:rPr>
      </w:pPr>
    </w:p>
    <w:p w14:paraId="755341AF" w14:textId="7C3E28A3" w:rsidR="00743DD1" w:rsidRDefault="00743DD1" w:rsidP="00BD1FE5">
      <w:pPr>
        <w:rPr>
          <w:rFonts w:ascii="Calibri Light" w:hAnsi="Calibri Light"/>
        </w:rPr>
      </w:pPr>
    </w:p>
    <w:p w14:paraId="77A9DF4F" w14:textId="4AE8E1B2" w:rsidR="00743DD1" w:rsidRDefault="00743DD1" w:rsidP="00BD1FE5">
      <w:pPr>
        <w:rPr>
          <w:rFonts w:ascii="Calibri Light" w:hAnsi="Calibri Light"/>
        </w:rPr>
      </w:pPr>
    </w:p>
    <w:p w14:paraId="63273737" w14:textId="727E12BE" w:rsidR="00743DD1" w:rsidRDefault="00743DD1" w:rsidP="00BD1FE5">
      <w:pPr>
        <w:rPr>
          <w:rFonts w:ascii="Calibri Light" w:hAnsi="Calibri Light"/>
        </w:rPr>
      </w:pPr>
    </w:p>
    <w:p w14:paraId="036B14D5" w14:textId="77777777" w:rsidR="007E6A62" w:rsidRPr="0018146E" w:rsidRDefault="0018146E" w:rsidP="0018146E">
      <w:pPr>
        <w:rPr>
          <w:rFonts w:asciiTheme="majorHAnsi" w:hAnsiTheme="majorHAnsi"/>
          <w:color w:val="000000" w:themeColor="text1"/>
          <w:sz w:val="32"/>
        </w:rPr>
      </w:pPr>
      <w:r>
        <w:rPr>
          <w:rFonts w:asciiTheme="majorHAnsi" w:hAnsiTheme="majorHAnsi"/>
          <w:color w:val="000000" w:themeColor="text1"/>
          <w:sz w:val="32"/>
        </w:rPr>
        <w:t>EMPLOYMENT INFO</w:t>
      </w:r>
    </w:p>
    <w:p w14:paraId="3E0ACE8D" w14:textId="77777777" w:rsidR="00BD1FE5" w:rsidRPr="006035BD" w:rsidRDefault="00BD1FE5" w:rsidP="00BD1FE5">
      <w:pPr>
        <w:rPr>
          <w:rFonts w:ascii="Calibri Light" w:hAnsi="Calibri Light"/>
        </w:rPr>
      </w:pPr>
    </w:p>
    <w:p w14:paraId="3FA2C047" w14:textId="77777777" w:rsidR="00B1614E" w:rsidRPr="006035BD" w:rsidRDefault="007E6A62" w:rsidP="00B1614E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Arial"/>
          <w:color w:val="0066FF"/>
          <w:sz w:val="22"/>
          <w:szCs w:val="22"/>
        </w:rPr>
      </w:pPr>
      <w:r w:rsidRPr="006035BD">
        <w:rPr>
          <w:rFonts w:ascii="Calibri Light" w:hAnsi="Calibri Light" w:cs="Arial"/>
          <w:sz w:val="22"/>
          <w:szCs w:val="22"/>
        </w:rPr>
        <w:t xml:space="preserve">Are you working less than 30 hours per week right now? What is your current job situation?  </w:t>
      </w:r>
    </w:p>
    <w:p w14:paraId="61B74174" w14:textId="77777777" w:rsidR="007E6A62" w:rsidRPr="006035BD" w:rsidRDefault="00B01BC9" w:rsidP="007E6A62">
      <w:pPr>
        <w:ind w:left="540"/>
        <w:rPr>
          <w:rFonts w:ascii="Calibri Light" w:hAnsi="Calibri Light" w:cs="Arial"/>
          <w:color w:val="0066FF"/>
          <w:sz w:val="22"/>
          <w:szCs w:val="22"/>
        </w:rPr>
      </w:pPr>
      <w:r w:rsidRPr="006035BD">
        <w:rPr>
          <w:rFonts w:ascii="Calibri Light" w:hAnsi="Calibri Light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55180" wp14:editId="21D3A69E">
                <wp:simplePos x="0" y="0"/>
                <wp:positionH relativeFrom="margin">
                  <wp:posOffset>400050</wp:posOffset>
                </wp:positionH>
                <wp:positionV relativeFrom="paragraph">
                  <wp:posOffset>160655</wp:posOffset>
                </wp:positionV>
                <wp:extent cx="5507990" cy="1371600"/>
                <wp:effectExtent l="0" t="0" r="1651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B8692" w14:textId="158A4057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32A28B79" w14:textId="1F7A3523" w:rsidR="00B1614E" w:rsidRPr="006105C4" w:rsidRDefault="00B1614E" w:rsidP="00B01BC9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5180" id="Rectangle 25" o:spid="_x0000_s1035" style="position:absolute;left:0;text-align:left;margin-left:31.5pt;margin-top:12.65pt;width:433.7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" fillcolor="#e6f1d8 [661]" strokecolor="white [3212]" strokeweight="1pt">
                <v:textbox>
                  <w:txbxContent>
                    <w:p w14:paraId="19EB8692" w14:textId="158A4057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32A28B79" w14:textId="1F7A3523" w:rsidR="00B1614E" w:rsidRPr="006105C4" w:rsidRDefault="00B1614E" w:rsidP="00B01BC9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6DAED" w14:textId="77777777" w:rsidR="007E6A62" w:rsidRPr="006035BD" w:rsidRDefault="007E6A62" w:rsidP="007E6A62">
      <w:pPr>
        <w:ind w:left="540"/>
        <w:rPr>
          <w:rFonts w:ascii="Calibri Light" w:hAnsi="Calibri Light" w:cs="Arial"/>
          <w:color w:val="0066FF"/>
          <w:sz w:val="22"/>
          <w:szCs w:val="22"/>
        </w:rPr>
      </w:pPr>
    </w:p>
    <w:p w14:paraId="7519A37D" w14:textId="77777777" w:rsidR="007E6A62" w:rsidRPr="006035BD" w:rsidRDefault="007E6A62" w:rsidP="007E6A62">
      <w:pPr>
        <w:pStyle w:val="ListParagraph"/>
        <w:tabs>
          <w:tab w:val="left" w:pos="1977"/>
        </w:tabs>
        <w:ind w:left="0"/>
        <w:rPr>
          <w:rFonts w:ascii="Calibri Light" w:hAnsi="Calibri Light" w:cs="Arial"/>
          <w:color w:val="009999"/>
          <w:sz w:val="22"/>
          <w:szCs w:val="22"/>
        </w:rPr>
      </w:pPr>
    </w:p>
    <w:p w14:paraId="73A1FA1A" w14:textId="77777777" w:rsidR="00B1614E" w:rsidRPr="006035BD" w:rsidRDefault="00B1614E" w:rsidP="007E6A62">
      <w:pPr>
        <w:pStyle w:val="ListParagraph"/>
        <w:tabs>
          <w:tab w:val="left" w:pos="1977"/>
        </w:tabs>
        <w:ind w:left="0"/>
        <w:rPr>
          <w:rFonts w:ascii="Calibri Light" w:hAnsi="Calibri Light" w:cs="Arial"/>
          <w:color w:val="009999"/>
          <w:sz w:val="22"/>
          <w:szCs w:val="22"/>
        </w:rPr>
      </w:pPr>
    </w:p>
    <w:p w14:paraId="2804B5DA" w14:textId="77777777" w:rsidR="00B1614E" w:rsidRPr="006035BD" w:rsidRDefault="00EE43DC" w:rsidP="007E6A62">
      <w:pPr>
        <w:pStyle w:val="ListParagraph"/>
        <w:tabs>
          <w:tab w:val="left" w:pos="1977"/>
        </w:tabs>
        <w:ind w:left="0"/>
        <w:rPr>
          <w:rFonts w:ascii="Calibri Light" w:hAnsi="Calibri Light" w:cs="Arial"/>
          <w:color w:val="009999"/>
          <w:sz w:val="22"/>
          <w:szCs w:val="22"/>
        </w:rPr>
      </w:pPr>
      <w:r w:rsidRPr="006035BD">
        <w:rPr>
          <w:rFonts w:ascii="Calibri Light" w:hAnsi="Calibri Light" w:cs="Arial"/>
          <w:color w:val="009999"/>
          <w:sz w:val="22"/>
          <w:szCs w:val="22"/>
        </w:rPr>
        <w:br/>
      </w:r>
    </w:p>
    <w:p w14:paraId="57C13027" w14:textId="77777777" w:rsidR="00EE43DC" w:rsidRPr="006035BD" w:rsidRDefault="00EE43DC" w:rsidP="007E6A62">
      <w:pPr>
        <w:pStyle w:val="ListParagraph"/>
        <w:tabs>
          <w:tab w:val="left" w:pos="1977"/>
        </w:tabs>
        <w:ind w:left="0"/>
        <w:rPr>
          <w:rFonts w:ascii="Calibri Light" w:hAnsi="Calibri Light" w:cs="Arial"/>
          <w:color w:val="009999"/>
          <w:sz w:val="22"/>
          <w:szCs w:val="22"/>
        </w:rPr>
      </w:pPr>
    </w:p>
    <w:p w14:paraId="29613EB5" w14:textId="77777777" w:rsidR="00B01BC9" w:rsidRPr="006035BD" w:rsidRDefault="00B01BC9" w:rsidP="007E6A62">
      <w:pPr>
        <w:pStyle w:val="ListParagraph"/>
        <w:tabs>
          <w:tab w:val="left" w:pos="1977"/>
        </w:tabs>
        <w:ind w:left="0"/>
        <w:rPr>
          <w:rFonts w:ascii="Calibri Light" w:hAnsi="Calibri Light" w:cs="Arial"/>
          <w:color w:val="009999"/>
          <w:sz w:val="22"/>
          <w:szCs w:val="22"/>
        </w:rPr>
      </w:pPr>
    </w:p>
    <w:p w14:paraId="12AF66DF" w14:textId="77777777" w:rsidR="007E6A62" w:rsidRPr="006035BD" w:rsidRDefault="000B5309" w:rsidP="007E6A62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Arial"/>
          <w:color w:val="0066FF"/>
          <w:sz w:val="22"/>
          <w:szCs w:val="22"/>
        </w:rPr>
      </w:pPr>
      <w:r w:rsidRPr="006035BD">
        <w:rPr>
          <w:rFonts w:ascii="Calibri Light" w:hAnsi="Calibri Light" w:cs="Arial"/>
          <w:sz w:val="22"/>
          <w:szCs w:val="22"/>
        </w:rPr>
        <w:t xml:space="preserve">Do you work for, or </w:t>
      </w:r>
      <w:r w:rsidR="007E6A62" w:rsidRPr="006035BD">
        <w:rPr>
          <w:rFonts w:ascii="Calibri Light" w:hAnsi="Calibri Light" w:cs="Arial"/>
          <w:sz w:val="22"/>
          <w:szCs w:val="22"/>
        </w:rPr>
        <w:t xml:space="preserve">planning to work for, a non-profit company or government agency?  </w:t>
      </w:r>
    </w:p>
    <w:p w14:paraId="6E0A2691" w14:textId="77777777" w:rsidR="007E6A62" w:rsidRPr="006035BD" w:rsidRDefault="00B01BC9" w:rsidP="007E6A62">
      <w:pPr>
        <w:ind w:left="540"/>
        <w:rPr>
          <w:rFonts w:ascii="Calibri Light" w:hAnsi="Calibri Light" w:cs="Arial"/>
          <w:color w:val="0066FF"/>
          <w:sz w:val="22"/>
          <w:szCs w:val="22"/>
        </w:rPr>
      </w:pPr>
      <w:r w:rsidRPr="006035BD">
        <w:rPr>
          <w:rFonts w:ascii="Calibri Light" w:hAnsi="Calibri Light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F5910" wp14:editId="725AD614">
                <wp:simplePos x="0" y="0"/>
                <wp:positionH relativeFrom="margin">
                  <wp:posOffset>419100</wp:posOffset>
                </wp:positionH>
                <wp:positionV relativeFrom="paragraph">
                  <wp:posOffset>203200</wp:posOffset>
                </wp:positionV>
                <wp:extent cx="5507990" cy="1371600"/>
                <wp:effectExtent l="0" t="0" r="1651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2F3DD" w14:textId="6DABEC03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72B426D0" w14:textId="77777777" w:rsidR="00B1614E" w:rsidRPr="006105C4" w:rsidRDefault="00B1614E" w:rsidP="00B01BC9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5910" id="Rectangle 26" o:spid="_x0000_s1036" style="position:absolute;left:0;text-align:left;margin-left:33pt;margin-top:16pt;width:433.7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" fillcolor="#e6f1d8 [661]" strokecolor="white [3212]" strokeweight="1pt">
                <v:textbox>
                  <w:txbxContent>
                    <w:p w14:paraId="73D2F3DD" w14:textId="6DABEC03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12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72B426D0" w14:textId="77777777" w:rsidR="00B1614E" w:rsidRPr="006105C4" w:rsidRDefault="00B1614E" w:rsidP="00B01BC9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6734D" w14:textId="77777777" w:rsidR="00B01BC9" w:rsidRPr="006035BD" w:rsidRDefault="00B01BC9" w:rsidP="007E6A62">
      <w:pPr>
        <w:ind w:left="540"/>
        <w:rPr>
          <w:rFonts w:ascii="Calibri Light" w:hAnsi="Calibri Light" w:cs="Arial"/>
          <w:color w:val="0066FF"/>
          <w:sz w:val="22"/>
          <w:szCs w:val="22"/>
        </w:rPr>
      </w:pPr>
    </w:p>
    <w:p w14:paraId="593216BB" w14:textId="77777777" w:rsidR="00B01BC9" w:rsidRPr="006035BD" w:rsidRDefault="00B01BC9" w:rsidP="007E6A62">
      <w:pPr>
        <w:ind w:left="540"/>
        <w:rPr>
          <w:rFonts w:ascii="Calibri Light" w:hAnsi="Calibri Light" w:cs="Arial"/>
          <w:color w:val="0066FF"/>
          <w:sz w:val="22"/>
          <w:szCs w:val="22"/>
        </w:rPr>
      </w:pPr>
    </w:p>
    <w:p w14:paraId="719EE1E4" w14:textId="77777777" w:rsidR="00B1614E" w:rsidRPr="006035BD" w:rsidRDefault="00EE43DC" w:rsidP="00B1614E">
      <w:pPr>
        <w:rPr>
          <w:rFonts w:ascii="Calibri Light" w:hAnsi="Calibri Light" w:cs="Arial"/>
          <w:color w:val="0066FF"/>
          <w:sz w:val="22"/>
          <w:szCs w:val="22"/>
        </w:rPr>
      </w:pPr>
      <w:r w:rsidRPr="006035BD">
        <w:rPr>
          <w:rFonts w:ascii="Calibri Light" w:hAnsi="Calibri Light" w:cs="Arial"/>
          <w:color w:val="0066FF"/>
          <w:sz w:val="22"/>
          <w:szCs w:val="22"/>
        </w:rPr>
        <w:br/>
      </w:r>
    </w:p>
    <w:p w14:paraId="774CDF7C" w14:textId="77777777" w:rsidR="00EE43DC" w:rsidRPr="006035BD" w:rsidRDefault="00EE43DC" w:rsidP="00B1614E">
      <w:pPr>
        <w:rPr>
          <w:rFonts w:ascii="Calibri Light" w:hAnsi="Calibri Light" w:cs="Arial"/>
          <w:color w:val="0066FF"/>
          <w:sz w:val="22"/>
          <w:szCs w:val="22"/>
        </w:rPr>
      </w:pPr>
    </w:p>
    <w:p w14:paraId="5B269B65" w14:textId="77777777" w:rsidR="007E6A62" w:rsidRPr="006035BD" w:rsidRDefault="007E6A62" w:rsidP="007E6A62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Arial"/>
          <w:sz w:val="36"/>
          <w:szCs w:val="22"/>
        </w:rPr>
      </w:pPr>
      <w:r w:rsidRPr="006035BD">
        <w:rPr>
          <w:rFonts w:ascii="Calibri Light" w:hAnsi="Calibri Light" w:cs="Arial"/>
          <w:sz w:val="36"/>
          <w:szCs w:val="22"/>
          <w:vertAlign w:val="subscript"/>
        </w:rPr>
        <w:t xml:space="preserve">If you </w:t>
      </w:r>
      <w:r w:rsidRPr="006035BD">
        <w:rPr>
          <w:rFonts w:ascii="Calibri Light" w:hAnsi="Calibri Light" w:cs="Arial"/>
          <w:i/>
          <w:sz w:val="36"/>
          <w:szCs w:val="22"/>
          <w:vertAlign w:val="subscript"/>
        </w:rPr>
        <w:t>are</w:t>
      </w:r>
      <w:r w:rsidRPr="006035BD">
        <w:rPr>
          <w:rFonts w:ascii="Calibri Light" w:hAnsi="Calibri Light" w:cs="Arial"/>
          <w:sz w:val="36"/>
          <w:szCs w:val="22"/>
          <w:vertAlign w:val="subscript"/>
        </w:rPr>
        <w:t xml:space="preserve"> working for a non-profit: How many months have you already been working for </w:t>
      </w:r>
      <w:r w:rsidR="00F81D9B" w:rsidRPr="006035BD">
        <w:rPr>
          <w:rFonts w:ascii="Calibri Light" w:hAnsi="Calibri Light" w:cs="Arial"/>
          <w:sz w:val="36"/>
          <w:szCs w:val="22"/>
          <w:vertAlign w:val="subscript"/>
        </w:rPr>
        <w:br/>
      </w:r>
      <w:r w:rsidRPr="006035BD">
        <w:rPr>
          <w:rFonts w:ascii="Calibri Light" w:hAnsi="Calibri Light" w:cs="Arial"/>
          <w:sz w:val="36"/>
          <w:szCs w:val="22"/>
          <w:vertAlign w:val="subscript"/>
        </w:rPr>
        <w:t xml:space="preserve">a non-profit or government agency?  </w:t>
      </w:r>
    </w:p>
    <w:p w14:paraId="73245B90" w14:textId="77777777" w:rsidR="00B01BC9" w:rsidRPr="006035BD" w:rsidRDefault="00B01BC9" w:rsidP="00B01BC9">
      <w:pPr>
        <w:spacing w:after="0" w:line="240" w:lineRule="auto"/>
        <w:rPr>
          <w:rFonts w:ascii="Calibri Light" w:hAnsi="Calibri Light" w:cs="Arial"/>
          <w:sz w:val="40"/>
          <w:szCs w:val="32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93EFF" wp14:editId="1EB2FA10">
                <wp:simplePos x="0" y="0"/>
                <wp:positionH relativeFrom="margin">
                  <wp:posOffset>457200</wp:posOffset>
                </wp:positionH>
                <wp:positionV relativeFrom="paragraph">
                  <wp:posOffset>202565</wp:posOffset>
                </wp:positionV>
                <wp:extent cx="5507990" cy="1371600"/>
                <wp:effectExtent l="0" t="0" r="1651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A2F37" w14:textId="7B268D8B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6DCD975A" w14:textId="2E55458D" w:rsidR="00B1614E" w:rsidRPr="00743DD1" w:rsidRDefault="00B1614E" w:rsidP="00B01BC9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3EFF" id="Rectangle 27" o:spid="_x0000_s1037" style="position:absolute;margin-left:36pt;margin-top:15.95pt;width:433.7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" fillcolor="#e6f1d8 [661]" strokecolor="white [3212]" strokeweight="1pt">
                <v:textbox>
                  <w:txbxContent>
                    <w:p w14:paraId="778A2F37" w14:textId="7B268D8B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13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6DCD975A" w14:textId="2E55458D" w:rsidR="00B1614E" w:rsidRPr="00743DD1" w:rsidRDefault="00B1614E" w:rsidP="00B01BC9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99667" w14:textId="77777777" w:rsidR="00B01BC9" w:rsidRPr="006035BD" w:rsidRDefault="00B01BC9" w:rsidP="00B01BC9">
      <w:pPr>
        <w:spacing w:after="0" w:line="240" w:lineRule="auto"/>
        <w:rPr>
          <w:rFonts w:ascii="Calibri Light" w:hAnsi="Calibri Light" w:cs="Arial"/>
          <w:sz w:val="40"/>
          <w:szCs w:val="32"/>
        </w:rPr>
      </w:pPr>
    </w:p>
    <w:p w14:paraId="3A6BC742" w14:textId="77777777" w:rsidR="00B01BC9" w:rsidRPr="006035BD" w:rsidRDefault="00B01BC9" w:rsidP="00B01BC9">
      <w:pPr>
        <w:spacing w:after="0" w:line="240" w:lineRule="auto"/>
        <w:rPr>
          <w:rFonts w:ascii="Calibri Light" w:hAnsi="Calibri Light" w:cs="Arial"/>
          <w:sz w:val="40"/>
          <w:szCs w:val="32"/>
        </w:rPr>
      </w:pPr>
    </w:p>
    <w:p w14:paraId="53C800A6" w14:textId="77777777" w:rsidR="007E6A62" w:rsidRPr="006035BD" w:rsidRDefault="007E6A62">
      <w:pPr>
        <w:pStyle w:val="Heading2"/>
        <w:rPr>
          <w:rFonts w:ascii="Calibri Light" w:hAnsi="Calibri Light"/>
        </w:rPr>
      </w:pPr>
    </w:p>
    <w:p w14:paraId="3ACDB9B2" w14:textId="77777777" w:rsidR="000E029B" w:rsidRPr="006035BD" w:rsidRDefault="000E029B" w:rsidP="000E029B">
      <w:pPr>
        <w:rPr>
          <w:rFonts w:ascii="Calibri Light" w:hAnsi="Calibri Light"/>
        </w:rPr>
      </w:pPr>
    </w:p>
    <w:p w14:paraId="0159AFE5" w14:textId="77777777" w:rsidR="000E029B" w:rsidRPr="006035BD" w:rsidRDefault="000E029B" w:rsidP="000E029B">
      <w:pPr>
        <w:rPr>
          <w:rFonts w:ascii="Calibri Light" w:hAnsi="Calibri Light"/>
        </w:rPr>
      </w:pPr>
    </w:p>
    <w:p w14:paraId="68BD8994" w14:textId="0172F59F" w:rsidR="000E029B" w:rsidRPr="006035BD" w:rsidRDefault="000E029B" w:rsidP="000E029B">
      <w:pPr>
        <w:rPr>
          <w:rFonts w:ascii="Calibri Light" w:hAnsi="Calibri Light"/>
        </w:rPr>
      </w:pPr>
    </w:p>
    <w:p w14:paraId="4A53E51B" w14:textId="4A207DCB" w:rsidR="00EE43DC" w:rsidRPr="006035BD" w:rsidRDefault="00EE43DC" w:rsidP="000E029B">
      <w:pPr>
        <w:rPr>
          <w:rFonts w:ascii="Calibri Light" w:hAnsi="Calibri Light"/>
        </w:rPr>
      </w:pPr>
    </w:p>
    <w:p w14:paraId="0F892928" w14:textId="5BD02197" w:rsidR="00EE43DC" w:rsidRPr="006035BD" w:rsidRDefault="00EE43DC" w:rsidP="000E029B">
      <w:pPr>
        <w:rPr>
          <w:rFonts w:ascii="Calibri Light" w:hAnsi="Calibri Light"/>
        </w:rPr>
      </w:pPr>
    </w:p>
    <w:p w14:paraId="47FA0E34" w14:textId="4989D832" w:rsidR="00A037A6" w:rsidRPr="0018146E" w:rsidRDefault="00B66C27" w:rsidP="00A037A6">
      <w:pPr>
        <w:pStyle w:val="Heading1"/>
        <w:rPr>
          <w:rFonts w:asciiTheme="majorHAnsi" w:hAnsiTheme="majorHAnsi"/>
          <w:color w:val="000000" w:themeColor="text1"/>
        </w:rPr>
      </w:pPr>
      <w:r w:rsidRPr="006035BD">
        <w:rPr>
          <w:rFonts w:ascii="Calibri Light" w:hAnsi="Calibri Light"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4C2CB0" wp14:editId="57426EA4">
                <wp:simplePos x="0" y="0"/>
                <wp:positionH relativeFrom="column">
                  <wp:posOffset>4813081</wp:posOffset>
                </wp:positionH>
                <wp:positionV relativeFrom="paragraph">
                  <wp:posOffset>496702</wp:posOffset>
                </wp:positionV>
                <wp:extent cx="1257300" cy="935990"/>
                <wp:effectExtent l="0" t="0" r="0" b="168910"/>
                <wp:wrapNone/>
                <wp:docPr id="28" name="Speech Bubble: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5990"/>
                        </a:xfrm>
                        <a:prstGeom prst="wedgeRectCallout">
                          <a:avLst>
                            <a:gd name="adj1" fmla="val -45317"/>
                            <a:gd name="adj2" fmla="val 6797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AF8DE" w14:textId="77777777" w:rsidR="00C90A26" w:rsidRPr="00C90A26" w:rsidRDefault="00C90A26" w:rsidP="00C90A26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90A26">
                              <w:rPr>
                                <w:rFonts w:ascii="Calibri Light" w:hAnsi="Calibri Light"/>
                              </w:rPr>
                              <w:t xml:space="preserve">Single, </w:t>
                            </w:r>
                            <w:r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Pr="00C90A26">
                              <w:rPr>
                                <w:rFonts w:ascii="Calibri Light" w:hAnsi="Calibri Light"/>
                              </w:rPr>
                              <w:t xml:space="preserve">Married Jointly, Married Separately, Widow(er), </w:t>
                            </w:r>
                            <w:r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Pr="00C90A26">
                              <w:rPr>
                                <w:rFonts w:ascii="Calibri Light" w:hAnsi="Calibri Light"/>
                              </w:rPr>
                              <w:t>Head of Household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4C2C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8" o:spid="_x0000_s1038" type="#_x0000_t61" style="position:absolute;margin-left:379pt;margin-top:39.1pt;width:99pt;height:73.7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" adj="1012,25482" fillcolor="#deeaf6 [660]" stroked="f" strokeweight="1pt">
                <v:textbox>
                  <w:txbxContent>
                    <w:p w14:paraId="058AF8DE" w14:textId="77777777" w:rsidR="00C90A26" w:rsidRPr="00C90A26" w:rsidRDefault="00C90A26" w:rsidP="00C90A26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C90A26">
                        <w:rPr>
                          <w:rFonts w:ascii="Calibri Light" w:hAnsi="Calibri Light"/>
                        </w:rPr>
                        <w:t xml:space="preserve">Single, </w:t>
                      </w:r>
                      <w:r>
                        <w:rPr>
                          <w:rFonts w:ascii="Calibri Light" w:hAnsi="Calibri Light"/>
                        </w:rPr>
                        <w:br/>
                      </w:r>
                      <w:r w:rsidRPr="00C90A26">
                        <w:rPr>
                          <w:rFonts w:ascii="Calibri Light" w:hAnsi="Calibri Light"/>
                        </w:rPr>
                        <w:t xml:space="preserve">Married Jointly, Married Separately, Widow(er), </w:t>
                      </w:r>
                      <w:r>
                        <w:rPr>
                          <w:rFonts w:ascii="Calibri Light" w:hAnsi="Calibri Light"/>
                        </w:rPr>
                        <w:br/>
                      </w:r>
                      <w:r w:rsidRPr="00C90A26">
                        <w:rPr>
                          <w:rFonts w:ascii="Calibri Light" w:hAnsi="Calibri Light"/>
                        </w:rPr>
                        <w:t>Head of Household</w:t>
                      </w:r>
                      <w:r>
                        <w:rPr>
                          <w:rFonts w:ascii="Calibri Light" w:hAnsi="Calibri Ligh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br/>
      </w:r>
      <w:r w:rsidR="0018146E">
        <w:rPr>
          <w:rFonts w:asciiTheme="majorHAnsi" w:hAnsiTheme="majorHAnsi"/>
          <w:color w:val="000000" w:themeColor="text1"/>
        </w:rPr>
        <w:t>TA</w:t>
      </w:r>
      <w:r w:rsidR="00A037A6" w:rsidRPr="0018146E">
        <w:rPr>
          <w:rFonts w:asciiTheme="majorHAnsi" w:hAnsiTheme="majorHAnsi"/>
          <w:color w:val="000000" w:themeColor="text1"/>
        </w:rPr>
        <w:t>xes &amp; personal finance</w:t>
      </w:r>
    </w:p>
    <w:p w14:paraId="5EFFBEED" w14:textId="77777777" w:rsidR="00EE43DC" w:rsidRPr="006035BD" w:rsidRDefault="00EE43DC" w:rsidP="00EE43DC">
      <w:pPr>
        <w:rPr>
          <w:rFonts w:ascii="Calibri Light" w:hAnsi="Calibri Light"/>
        </w:rPr>
      </w:pPr>
      <w:r w:rsidRPr="006035BD">
        <w:rPr>
          <w:rFonts w:ascii="Calibri Light" w:hAnsi="Calibri Light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FAE0B7" wp14:editId="6C8B97A2">
                <wp:simplePos x="0" y="0"/>
                <wp:positionH relativeFrom="column">
                  <wp:posOffset>501015</wp:posOffset>
                </wp:positionH>
                <wp:positionV relativeFrom="paragraph">
                  <wp:posOffset>239073</wp:posOffset>
                </wp:positionV>
                <wp:extent cx="1002030" cy="459740"/>
                <wp:effectExtent l="0" t="0" r="7620" b="130810"/>
                <wp:wrapNone/>
                <wp:docPr id="29" name="Speech Bubble: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459740"/>
                        </a:xfrm>
                        <a:prstGeom prst="wedgeRectCallout">
                          <a:avLst>
                            <a:gd name="adj1" fmla="val -10376"/>
                            <a:gd name="adj2" fmla="val 7628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378F" w14:textId="77777777" w:rsidR="00C90A26" w:rsidRPr="00C90A26" w:rsidRDefault="00C90A26" w:rsidP="009225C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Adjusted Gross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E0B7" id="Speech Bubble: Rectangle 29" o:spid="_x0000_s1039" type="#_x0000_t61" style="position:absolute;margin-left:39.45pt;margin-top:18.8pt;width:78.9pt;height:36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" adj="8559,27276" fillcolor="#deeaf6 [660]" stroked="f" strokeweight="1pt">
                <v:textbox>
                  <w:txbxContent>
                    <w:p w14:paraId="471D378F" w14:textId="77777777" w:rsidR="00C90A26" w:rsidRPr="00C90A26" w:rsidRDefault="00C90A26" w:rsidP="009225C3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Adjusted Gross Income</w:t>
                      </w:r>
                    </w:p>
                  </w:txbxContent>
                </v:textbox>
              </v:shape>
            </w:pict>
          </mc:Fallback>
        </mc:AlternateContent>
      </w:r>
    </w:p>
    <w:p w14:paraId="144C625E" w14:textId="77777777" w:rsidR="00AB601C" w:rsidRPr="006035BD" w:rsidRDefault="00AB601C">
      <w:pPr>
        <w:rPr>
          <w:rFonts w:ascii="Calibri Light" w:hAnsi="Calibri Light"/>
        </w:rPr>
      </w:pPr>
    </w:p>
    <w:p w14:paraId="51666293" w14:textId="77777777" w:rsidR="00A037A6" w:rsidRPr="006035BD" w:rsidRDefault="00A037A6">
      <w:pPr>
        <w:rPr>
          <w:rFonts w:ascii="Calibri Light" w:hAnsi="Calibri Light"/>
        </w:rPr>
      </w:pPr>
    </w:p>
    <w:tbl>
      <w:tblPr>
        <w:tblStyle w:val="ProjectTable"/>
        <w:tblW w:w="8347" w:type="dxa"/>
        <w:tblInd w:w="805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2250"/>
        <w:gridCol w:w="1530"/>
        <w:gridCol w:w="1733"/>
        <w:gridCol w:w="2834"/>
      </w:tblGrid>
      <w:tr w:rsidR="00EE43DC" w:rsidRPr="006035BD" w14:paraId="4B780770" w14:textId="77777777" w:rsidTr="00EE4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5FE0849B" w14:textId="77777777" w:rsidR="00EE43DC" w:rsidRPr="006035BD" w:rsidRDefault="00EE43DC" w:rsidP="009225C3">
            <w:pPr>
              <w:jc w:val="center"/>
              <w:rPr>
                <w:rFonts w:ascii="Calibri Light" w:hAnsi="Calibri Light"/>
              </w:rPr>
            </w:pPr>
            <w:r w:rsidRPr="006035BD">
              <w:rPr>
                <w:rFonts w:ascii="Calibri Light" w:hAnsi="Calibri Light"/>
              </w:rPr>
              <w:t>AGI</w:t>
            </w:r>
          </w:p>
        </w:tc>
        <w:tc>
          <w:tcPr>
            <w:tcW w:w="1530" w:type="dxa"/>
          </w:tcPr>
          <w:p w14:paraId="434C1B08" w14:textId="77777777" w:rsidR="00EE43DC" w:rsidRPr="006035BD" w:rsidRDefault="00EE43DC" w:rsidP="009225C3">
            <w:pPr>
              <w:jc w:val="center"/>
              <w:rPr>
                <w:rFonts w:ascii="Calibri Light" w:hAnsi="Calibri Light"/>
              </w:rPr>
            </w:pPr>
            <w:r w:rsidRPr="006035BD">
              <w:rPr>
                <w:rFonts w:ascii="Calibri Light" w:hAnsi="Calibri Light"/>
              </w:rPr>
              <w:t>Income</w:t>
            </w:r>
          </w:p>
        </w:tc>
        <w:tc>
          <w:tcPr>
            <w:tcW w:w="1733" w:type="dxa"/>
          </w:tcPr>
          <w:p w14:paraId="59B5CAE3" w14:textId="77777777" w:rsidR="00EE43DC" w:rsidRPr="006035BD" w:rsidRDefault="00EE43DC" w:rsidP="009225C3">
            <w:pPr>
              <w:jc w:val="center"/>
              <w:rPr>
                <w:rFonts w:ascii="Calibri Light" w:hAnsi="Calibri Light"/>
              </w:rPr>
            </w:pPr>
            <w:r w:rsidRPr="006035BD">
              <w:rPr>
                <w:rFonts w:ascii="Calibri Light" w:hAnsi="Calibri Light"/>
              </w:rPr>
              <w:t>Family Size</w:t>
            </w:r>
          </w:p>
        </w:tc>
        <w:tc>
          <w:tcPr>
            <w:tcW w:w="2834" w:type="dxa"/>
          </w:tcPr>
          <w:p w14:paraId="2E353D29" w14:textId="77777777" w:rsidR="00EE43DC" w:rsidRPr="006035BD" w:rsidRDefault="00EE43DC" w:rsidP="009225C3">
            <w:pPr>
              <w:jc w:val="center"/>
              <w:rPr>
                <w:rFonts w:ascii="Calibri Light" w:hAnsi="Calibri Light"/>
              </w:rPr>
            </w:pPr>
            <w:r w:rsidRPr="006035BD">
              <w:rPr>
                <w:rFonts w:ascii="Calibri Light" w:hAnsi="Calibri Light"/>
              </w:rPr>
              <w:t>Filing Status</w:t>
            </w:r>
          </w:p>
        </w:tc>
      </w:tr>
      <w:tr w:rsidR="00EE43DC" w:rsidRPr="006035BD" w14:paraId="5267093F" w14:textId="77777777" w:rsidTr="00EE43DC">
        <w:tc>
          <w:tcPr>
            <w:tcW w:w="2250" w:type="dxa"/>
          </w:tcPr>
          <w:p w14:paraId="56C240B5" w14:textId="00C23AB7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1530" w:type="dxa"/>
          </w:tcPr>
          <w:p w14:paraId="7539449B" w14:textId="77777777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1733" w:type="dxa"/>
          </w:tcPr>
          <w:p w14:paraId="3109DAE2" w14:textId="36531C14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2834" w:type="dxa"/>
          </w:tcPr>
          <w:p w14:paraId="621ECB38" w14:textId="5548839A" w:rsidR="00EE43DC" w:rsidRPr="006035BD" w:rsidRDefault="00EE43DC">
            <w:pPr>
              <w:rPr>
                <w:rFonts w:ascii="Calibri Light" w:hAnsi="Calibri Light"/>
              </w:rPr>
            </w:pPr>
          </w:p>
        </w:tc>
      </w:tr>
      <w:tr w:rsidR="00EE43DC" w:rsidRPr="006035BD" w14:paraId="55E4F174" w14:textId="77777777" w:rsidTr="00EE43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55DA90EC" w14:textId="77777777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1530" w:type="dxa"/>
          </w:tcPr>
          <w:p w14:paraId="3CF6A22C" w14:textId="77777777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1733" w:type="dxa"/>
          </w:tcPr>
          <w:p w14:paraId="5CB85629" w14:textId="77777777" w:rsidR="00EE43DC" w:rsidRPr="006035BD" w:rsidRDefault="00EE43DC">
            <w:pPr>
              <w:rPr>
                <w:rFonts w:ascii="Calibri Light" w:hAnsi="Calibri Light"/>
              </w:rPr>
            </w:pPr>
          </w:p>
        </w:tc>
        <w:tc>
          <w:tcPr>
            <w:tcW w:w="2834" w:type="dxa"/>
          </w:tcPr>
          <w:p w14:paraId="26CE5D7B" w14:textId="77777777" w:rsidR="00EE43DC" w:rsidRPr="006035BD" w:rsidRDefault="00EE43DC">
            <w:pPr>
              <w:rPr>
                <w:rFonts w:ascii="Calibri Light" w:hAnsi="Calibri Light"/>
              </w:rPr>
            </w:pPr>
          </w:p>
        </w:tc>
      </w:tr>
    </w:tbl>
    <w:p w14:paraId="4B0FCAB4" w14:textId="77777777" w:rsidR="00EE43DC" w:rsidRPr="006035BD" w:rsidRDefault="00EE43DC" w:rsidP="00EE43DC">
      <w:pPr>
        <w:pStyle w:val="Heading1"/>
        <w:rPr>
          <w:rFonts w:ascii="Calibri Light" w:hAnsi="Calibri Light"/>
        </w:rPr>
      </w:pPr>
    </w:p>
    <w:p w14:paraId="37E033E2" w14:textId="77777777" w:rsidR="009225C3" w:rsidRPr="0018146E" w:rsidRDefault="00C90A26" w:rsidP="00EE43DC">
      <w:pPr>
        <w:pStyle w:val="Heading1"/>
        <w:rPr>
          <w:rFonts w:asciiTheme="majorHAnsi" w:hAnsiTheme="majorHAnsi"/>
        </w:rPr>
      </w:pPr>
      <w:r w:rsidRPr="0018146E">
        <w:rPr>
          <w:rFonts w:asciiTheme="majorHAnsi" w:hAnsiTheme="majorHAnsi"/>
        </w:rPr>
        <w:t>credit score</w:t>
      </w:r>
    </w:p>
    <w:p w14:paraId="2F332C6F" w14:textId="77777777" w:rsidR="009225C3" w:rsidRPr="0018146E" w:rsidRDefault="009225C3" w:rsidP="009225C3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Arial"/>
          <w:color w:val="0066FF"/>
          <w:sz w:val="28"/>
          <w:szCs w:val="22"/>
        </w:rPr>
      </w:pPr>
      <w:r w:rsidRPr="0018146E">
        <w:rPr>
          <w:rFonts w:ascii="Calibri Light" w:hAnsi="Calibri Light" w:cs="Arial"/>
          <w:sz w:val="28"/>
          <w:szCs w:val="22"/>
        </w:rPr>
        <w:t xml:space="preserve">What is your approximate credit score? (Only necessary if you have private loans. You can get your credit score, free, </w:t>
      </w:r>
      <w:hyperlink r:id="rId19" w:history="1">
        <w:r w:rsidRPr="0018146E">
          <w:rPr>
            <w:rStyle w:val="Hyperlink"/>
            <w:rFonts w:ascii="Calibri Light" w:hAnsi="Calibri Light" w:cs="Arial"/>
            <w:sz w:val="28"/>
            <w:szCs w:val="22"/>
          </w:rPr>
          <w:t>at this link</w:t>
        </w:r>
      </w:hyperlink>
      <w:r w:rsidRPr="0018146E">
        <w:rPr>
          <w:rFonts w:ascii="Calibri Light" w:hAnsi="Calibri Light" w:cs="Arial"/>
          <w:sz w:val="28"/>
          <w:szCs w:val="22"/>
        </w:rPr>
        <w:t xml:space="preserve">.) </w:t>
      </w:r>
    </w:p>
    <w:p w14:paraId="593C752A" w14:textId="77777777" w:rsidR="009225C3" w:rsidRPr="006035BD" w:rsidRDefault="009225C3" w:rsidP="009225C3">
      <w:pPr>
        <w:ind w:left="540"/>
        <w:rPr>
          <w:rFonts w:ascii="Calibri Light" w:hAnsi="Calibri Light" w:cs="Arial"/>
          <w:color w:val="0066FF"/>
          <w:sz w:val="32"/>
          <w:szCs w:val="32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502CF" wp14:editId="6C899AD6">
                <wp:simplePos x="0" y="0"/>
                <wp:positionH relativeFrom="margin">
                  <wp:posOffset>419100</wp:posOffset>
                </wp:positionH>
                <wp:positionV relativeFrom="paragraph">
                  <wp:posOffset>137160</wp:posOffset>
                </wp:positionV>
                <wp:extent cx="5507990" cy="1638300"/>
                <wp:effectExtent l="0" t="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4F941" w14:textId="3DA39FEC" w:rsidR="009225C3" w:rsidRPr="006105C4" w:rsidRDefault="009225C3" w:rsidP="009225C3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7F8881" w14:textId="7481ECDA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429B3B5C" w14:textId="77777777" w:rsidR="009225C3" w:rsidRPr="006105C4" w:rsidRDefault="009225C3" w:rsidP="009225C3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02CF" id="Rectangle 30" o:spid="_x0000_s1040" style="position:absolute;left:0;text-align:left;margin-left:33pt;margin-top:10.8pt;width:433.7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" fillcolor="#deeaf6 [660]" strokecolor="white [3212]" strokeweight="1pt">
                <v:textbox>
                  <w:txbxContent>
                    <w:p w14:paraId="7FC4F941" w14:textId="3DA39FEC" w:rsidR="009225C3" w:rsidRPr="006105C4" w:rsidRDefault="009225C3" w:rsidP="009225C3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7F8881" w14:textId="7481ECDA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14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429B3B5C" w14:textId="77777777" w:rsidR="009225C3" w:rsidRPr="006105C4" w:rsidRDefault="009225C3" w:rsidP="009225C3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7BA19" w14:textId="77777777" w:rsidR="009225C3" w:rsidRPr="006035BD" w:rsidRDefault="009225C3" w:rsidP="009225C3">
      <w:pPr>
        <w:ind w:left="540"/>
        <w:rPr>
          <w:rFonts w:ascii="Calibri Light" w:hAnsi="Calibri Light" w:cs="Arial"/>
          <w:color w:val="0066FF"/>
          <w:sz w:val="32"/>
          <w:szCs w:val="32"/>
        </w:rPr>
      </w:pPr>
    </w:p>
    <w:p w14:paraId="495B5C39" w14:textId="77777777" w:rsidR="009225C3" w:rsidRPr="006035BD" w:rsidRDefault="009225C3" w:rsidP="009225C3">
      <w:pPr>
        <w:rPr>
          <w:rFonts w:ascii="Calibri Light" w:hAnsi="Calibri Light" w:cs="Arial"/>
          <w:color w:val="0066FF"/>
          <w:sz w:val="32"/>
          <w:szCs w:val="32"/>
        </w:rPr>
      </w:pPr>
    </w:p>
    <w:p w14:paraId="50EDDC62" w14:textId="77777777" w:rsidR="009225C3" w:rsidRPr="006035BD" w:rsidRDefault="009225C3" w:rsidP="009225C3">
      <w:pPr>
        <w:rPr>
          <w:rFonts w:ascii="Calibri Light" w:hAnsi="Calibri Light" w:cs="Arial"/>
          <w:color w:val="0066FF"/>
          <w:sz w:val="32"/>
          <w:szCs w:val="32"/>
        </w:rPr>
      </w:pPr>
    </w:p>
    <w:p w14:paraId="502C8819" w14:textId="77777777" w:rsidR="009225C3" w:rsidRPr="006035BD" w:rsidRDefault="009225C3" w:rsidP="009225C3">
      <w:pPr>
        <w:rPr>
          <w:rFonts w:ascii="Calibri Light" w:hAnsi="Calibri Light" w:cs="Arial"/>
          <w:color w:val="0066FF"/>
          <w:sz w:val="32"/>
          <w:szCs w:val="32"/>
        </w:rPr>
      </w:pPr>
    </w:p>
    <w:p w14:paraId="576E0185" w14:textId="77777777" w:rsidR="009225C3" w:rsidRPr="0018146E" w:rsidRDefault="009225C3" w:rsidP="009225C3">
      <w:pPr>
        <w:pStyle w:val="NoSpacing"/>
        <w:numPr>
          <w:ilvl w:val="0"/>
          <w:numId w:val="7"/>
        </w:numPr>
        <w:rPr>
          <w:rFonts w:ascii="Calibri Light" w:hAnsi="Calibri Light"/>
          <w:sz w:val="28"/>
          <w:szCs w:val="22"/>
        </w:rPr>
      </w:pPr>
      <w:r w:rsidRPr="0018146E">
        <w:rPr>
          <w:rFonts w:ascii="Calibri Light" w:hAnsi="Calibri Light"/>
          <w:sz w:val="28"/>
          <w:szCs w:val="22"/>
        </w:rPr>
        <w:t xml:space="preserve">How much are you </w:t>
      </w:r>
      <w:r w:rsidRPr="0018146E">
        <w:rPr>
          <w:rFonts w:ascii="Calibri Light" w:hAnsi="Calibri Light"/>
          <w:bCs/>
          <w:sz w:val="28"/>
          <w:szCs w:val="22"/>
        </w:rPr>
        <w:t>prepared</w:t>
      </w:r>
      <w:r w:rsidRPr="0018146E">
        <w:rPr>
          <w:rFonts w:ascii="Calibri Light" w:hAnsi="Calibri Light"/>
          <w:sz w:val="28"/>
          <w:szCs w:val="22"/>
        </w:rPr>
        <w:t xml:space="preserve"> </w:t>
      </w:r>
      <w:r w:rsidRPr="0018146E">
        <w:rPr>
          <w:rFonts w:ascii="Calibri Light" w:hAnsi="Calibri Light"/>
          <w:bCs/>
          <w:sz w:val="28"/>
          <w:szCs w:val="22"/>
        </w:rPr>
        <w:t>to</w:t>
      </w:r>
      <w:r w:rsidRPr="0018146E">
        <w:rPr>
          <w:rFonts w:ascii="Calibri Light" w:hAnsi="Calibri Light"/>
          <w:sz w:val="28"/>
          <w:szCs w:val="22"/>
        </w:rPr>
        <w:t xml:space="preserve"> </w:t>
      </w:r>
      <w:r w:rsidRPr="0018146E">
        <w:rPr>
          <w:rFonts w:ascii="Calibri Light" w:hAnsi="Calibri Light"/>
          <w:bCs/>
          <w:sz w:val="28"/>
          <w:szCs w:val="22"/>
        </w:rPr>
        <w:t>pay</w:t>
      </w:r>
      <w:r w:rsidRPr="0018146E">
        <w:rPr>
          <w:rFonts w:ascii="Calibri Light" w:hAnsi="Calibri Light"/>
          <w:sz w:val="28"/>
          <w:szCs w:val="22"/>
        </w:rPr>
        <w:t xml:space="preserve"> monthly for your entire student loan payments right now? In 1 year? In 5 years?</w:t>
      </w:r>
    </w:p>
    <w:p w14:paraId="323D2E5F" w14:textId="77777777" w:rsidR="009225C3" w:rsidRPr="006035BD" w:rsidRDefault="009225C3" w:rsidP="009225C3">
      <w:pPr>
        <w:spacing w:after="0" w:line="240" w:lineRule="auto"/>
        <w:rPr>
          <w:rFonts w:ascii="Calibri Light" w:hAnsi="Calibri Light" w:cs="Arial"/>
          <w:sz w:val="40"/>
          <w:szCs w:val="32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05E333" wp14:editId="5AEA0540">
                <wp:simplePos x="0" y="0"/>
                <wp:positionH relativeFrom="margin">
                  <wp:posOffset>457200</wp:posOffset>
                </wp:positionH>
                <wp:positionV relativeFrom="paragraph">
                  <wp:posOffset>140335</wp:posOffset>
                </wp:positionV>
                <wp:extent cx="5507990" cy="1828800"/>
                <wp:effectExtent l="0" t="0" r="1651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5AF6" w14:textId="47DB58D3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15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5080C761" w14:textId="656B7825" w:rsidR="009225C3" w:rsidRPr="006105C4" w:rsidRDefault="009225C3" w:rsidP="009225C3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E333" id="Rectangle 31" o:spid="_x0000_s1041" style="position:absolute;margin-left:36pt;margin-top:11.05pt;width:433.7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" fillcolor="#deeaf6 [660]" strokecolor="white [3212]" strokeweight="1pt">
                <v:textbox>
                  <w:txbxContent>
                    <w:p w14:paraId="37685AF6" w14:textId="47DB58D3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15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5080C761" w14:textId="656B7825" w:rsidR="009225C3" w:rsidRPr="006105C4" w:rsidRDefault="009225C3" w:rsidP="009225C3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8D14B" w14:textId="77777777" w:rsidR="009225C3" w:rsidRPr="006035BD" w:rsidRDefault="009225C3" w:rsidP="009225C3">
      <w:pPr>
        <w:spacing w:after="0" w:line="240" w:lineRule="auto"/>
        <w:rPr>
          <w:rFonts w:ascii="Calibri Light" w:hAnsi="Calibri Light" w:cs="Arial"/>
          <w:sz w:val="40"/>
          <w:szCs w:val="32"/>
        </w:rPr>
      </w:pPr>
    </w:p>
    <w:p w14:paraId="68F221D4" w14:textId="77777777" w:rsidR="009225C3" w:rsidRPr="006035BD" w:rsidRDefault="009225C3" w:rsidP="009225C3">
      <w:pPr>
        <w:spacing w:after="0" w:line="240" w:lineRule="auto"/>
        <w:rPr>
          <w:rFonts w:ascii="Calibri Light" w:hAnsi="Calibri Light" w:cs="Arial"/>
          <w:sz w:val="40"/>
          <w:szCs w:val="32"/>
        </w:rPr>
      </w:pPr>
    </w:p>
    <w:p w14:paraId="2C08BE53" w14:textId="78900FC8" w:rsidR="009225C3" w:rsidRPr="006035BD" w:rsidRDefault="009225C3" w:rsidP="009225C3">
      <w:pPr>
        <w:pStyle w:val="Heading2"/>
        <w:rPr>
          <w:rFonts w:ascii="Calibri Light" w:hAnsi="Calibri Light"/>
        </w:rPr>
      </w:pPr>
    </w:p>
    <w:p w14:paraId="667A36BD" w14:textId="77777777" w:rsidR="009225C3" w:rsidRPr="006035BD" w:rsidRDefault="009225C3" w:rsidP="009225C3">
      <w:pPr>
        <w:rPr>
          <w:rFonts w:ascii="Calibri Light" w:hAnsi="Calibri Light"/>
        </w:rPr>
      </w:pPr>
    </w:p>
    <w:p w14:paraId="7992E086" w14:textId="37E734FA" w:rsidR="00C90A26" w:rsidRPr="006035BD" w:rsidRDefault="00C90A26" w:rsidP="009225C3">
      <w:pPr>
        <w:spacing w:after="0" w:line="240" w:lineRule="auto"/>
        <w:rPr>
          <w:rFonts w:ascii="Calibri Light" w:hAnsi="Calibri Light" w:cs="Arial"/>
          <w:color w:val="0066FF"/>
          <w:sz w:val="28"/>
          <w:szCs w:val="28"/>
        </w:rPr>
      </w:pPr>
    </w:p>
    <w:p w14:paraId="12BC7C27" w14:textId="77777777" w:rsidR="003B021A" w:rsidRPr="006035BD" w:rsidRDefault="003B021A" w:rsidP="009225C3">
      <w:pPr>
        <w:spacing w:after="0" w:line="240" w:lineRule="auto"/>
        <w:rPr>
          <w:rFonts w:ascii="Calibri Light" w:hAnsi="Calibri Light" w:cs="Arial"/>
          <w:color w:val="0066FF"/>
          <w:sz w:val="28"/>
          <w:szCs w:val="28"/>
        </w:rPr>
      </w:pPr>
    </w:p>
    <w:p w14:paraId="63F3A73A" w14:textId="29A9859F" w:rsidR="00AB601C" w:rsidRPr="0018146E" w:rsidRDefault="00B66C27">
      <w:pPr>
        <w:pStyle w:val="Heading1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</w:r>
      <w:r w:rsidR="00315870" w:rsidRPr="0018146E">
        <w:rPr>
          <w:rFonts w:asciiTheme="majorHAnsi" w:hAnsiTheme="majorHAnsi"/>
          <w:color w:val="000000" w:themeColor="text1"/>
        </w:rPr>
        <w:t>final details</w:t>
      </w:r>
    </w:p>
    <w:p w14:paraId="15634BB7" w14:textId="77777777" w:rsidR="00254BC5" w:rsidRPr="006035BD" w:rsidRDefault="00254BC5" w:rsidP="00254BC5">
      <w:pPr>
        <w:rPr>
          <w:rFonts w:ascii="Calibri Light" w:hAnsi="Calibri Light"/>
        </w:rPr>
      </w:pPr>
    </w:p>
    <w:p w14:paraId="1D5C77AF" w14:textId="77777777" w:rsidR="00315870" w:rsidRPr="0018146E" w:rsidRDefault="00E34867" w:rsidP="00EE43DC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Arial"/>
          <w:color w:val="009999"/>
          <w:sz w:val="28"/>
          <w:szCs w:val="22"/>
        </w:rPr>
      </w:pPr>
      <w:r w:rsidRPr="0018146E">
        <w:rPr>
          <w:rFonts w:ascii="Calibri Light" w:hAnsi="Calibri Light" w:cs="Arial"/>
          <w:sz w:val="28"/>
          <w:szCs w:val="22"/>
        </w:rPr>
        <w:t>Is there a</w:t>
      </w:r>
      <w:r w:rsidR="00026F0E" w:rsidRPr="0018146E">
        <w:rPr>
          <w:rFonts w:ascii="Calibri Light" w:hAnsi="Calibri Light" w:cs="Arial"/>
          <w:sz w:val="28"/>
          <w:szCs w:val="22"/>
        </w:rPr>
        <w:t>nything else you’d like me to know, that we haven’t covered in this Questionnaire?</w:t>
      </w:r>
    </w:p>
    <w:p w14:paraId="7F6843FF" w14:textId="77777777" w:rsidR="00315870" w:rsidRPr="006035BD" w:rsidRDefault="00E34867" w:rsidP="00315870">
      <w:pPr>
        <w:ind w:left="540"/>
        <w:rPr>
          <w:rFonts w:ascii="Calibri Light" w:hAnsi="Calibri Light" w:cs="Arial"/>
          <w:color w:val="0066FF"/>
          <w:sz w:val="32"/>
          <w:szCs w:val="32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84D7A" wp14:editId="567F5595">
                <wp:simplePos x="0" y="0"/>
                <wp:positionH relativeFrom="margin">
                  <wp:posOffset>409575</wp:posOffset>
                </wp:positionH>
                <wp:positionV relativeFrom="paragraph">
                  <wp:posOffset>75878</wp:posOffset>
                </wp:positionV>
                <wp:extent cx="5507990" cy="1261110"/>
                <wp:effectExtent l="0" t="0" r="1651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2611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04F00" w14:textId="2AB377B6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5F941F58" w14:textId="77777777" w:rsidR="00315870" w:rsidRPr="006105C4" w:rsidRDefault="00315870" w:rsidP="00315870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84D7A" id="Rectangle 32" o:spid="_x0000_s1042" style="position:absolute;left:0;text-align:left;margin-left:32.25pt;margin-top:5.95pt;width:433.7pt;height:99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" fillcolor="#fcf2d5 [662]" strokecolor="white [3212]" strokeweight="1pt">
                <v:textbox>
                  <w:txbxContent>
                    <w:p w14:paraId="36104F00" w14:textId="2AB377B6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5F941F58" w14:textId="77777777" w:rsidR="00315870" w:rsidRPr="006105C4" w:rsidRDefault="00315870" w:rsidP="00315870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57C28" w14:textId="77777777" w:rsidR="00315870" w:rsidRPr="006035BD" w:rsidRDefault="00315870" w:rsidP="00315870">
      <w:pPr>
        <w:rPr>
          <w:rFonts w:ascii="Calibri Light" w:hAnsi="Calibri Light" w:cs="Arial"/>
          <w:color w:val="0066FF"/>
          <w:sz w:val="32"/>
          <w:szCs w:val="32"/>
        </w:rPr>
      </w:pPr>
    </w:p>
    <w:p w14:paraId="1378E160" w14:textId="77777777" w:rsidR="00315870" w:rsidRPr="006035BD" w:rsidRDefault="00315870" w:rsidP="00315870">
      <w:pPr>
        <w:rPr>
          <w:rFonts w:ascii="Calibri Light" w:hAnsi="Calibri Light" w:cs="Arial"/>
          <w:color w:val="0066FF"/>
          <w:sz w:val="32"/>
          <w:szCs w:val="32"/>
        </w:rPr>
      </w:pPr>
    </w:p>
    <w:p w14:paraId="1F6AE75C" w14:textId="77777777" w:rsidR="00315870" w:rsidRPr="006035BD" w:rsidRDefault="00315870" w:rsidP="00315870">
      <w:pPr>
        <w:rPr>
          <w:rFonts w:ascii="Calibri Light" w:hAnsi="Calibri Light" w:cs="Arial"/>
          <w:color w:val="0066FF"/>
          <w:sz w:val="32"/>
          <w:szCs w:val="32"/>
        </w:rPr>
      </w:pPr>
    </w:p>
    <w:p w14:paraId="633A72D6" w14:textId="77777777" w:rsidR="00017981" w:rsidRPr="006035BD" w:rsidRDefault="00017981" w:rsidP="00EE43DC">
      <w:pPr>
        <w:pStyle w:val="NoSpacing"/>
        <w:numPr>
          <w:ilvl w:val="0"/>
          <w:numId w:val="7"/>
        </w:numPr>
        <w:rPr>
          <w:rFonts w:ascii="Calibri Light" w:hAnsi="Calibri Light"/>
          <w:sz w:val="36"/>
          <w:szCs w:val="28"/>
        </w:rPr>
      </w:pPr>
      <w:r w:rsidRPr="006035BD">
        <w:rPr>
          <w:rFonts w:ascii="Calibri Light" w:hAnsi="Calibri Light" w:cs="Arial"/>
          <w:sz w:val="28"/>
          <w:szCs w:val="22"/>
        </w:rPr>
        <w:t>How did you find me</w:t>
      </w:r>
      <w:hyperlink r:id="rId20" w:history="1"/>
      <w:r w:rsidR="00315870" w:rsidRPr="006035BD">
        <w:rPr>
          <w:rFonts w:ascii="Calibri Light" w:hAnsi="Calibri Light" w:cs="Arial"/>
          <w:sz w:val="28"/>
          <w:szCs w:val="22"/>
        </w:rPr>
        <w:t>? If you were referred by a person or organization, please let me know so I can thank them</w:t>
      </w:r>
      <w:r w:rsidR="0018146E">
        <w:rPr>
          <w:rFonts w:ascii="Calibri Light" w:hAnsi="Calibri Light" w:cs="Arial"/>
          <w:sz w:val="28"/>
          <w:szCs w:val="22"/>
        </w:rPr>
        <w:t>.</w:t>
      </w:r>
    </w:p>
    <w:p w14:paraId="54546158" w14:textId="77777777" w:rsidR="00017981" w:rsidRPr="006035BD" w:rsidRDefault="00315870" w:rsidP="00017981">
      <w:pPr>
        <w:pStyle w:val="NoSpacing"/>
        <w:rPr>
          <w:rFonts w:ascii="Calibri Light" w:hAnsi="Calibri Light"/>
          <w:sz w:val="36"/>
          <w:szCs w:val="28"/>
        </w:rPr>
      </w:pPr>
      <w:r w:rsidRPr="006035BD">
        <w:rPr>
          <w:rFonts w:ascii="Calibri Light" w:hAnsi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34B50" wp14:editId="6D8305B8">
                <wp:simplePos x="0" y="0"/>
                <wp:positionH relativeFrom="margin">
                  <wp:posOffset>457200</wp:posOffset>
                </wp:positionH>
                <wp:positionV relativeFrom="paragraph">
                  <wp:posOffset>201799</wp:posOffset>
                </wp:positionV>
                <wp:extent cx="5507990" cy="1261241"/>
                <wp:effectExtent l="0" t="0" r="1651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12612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4A3F" w14:textId="1BC78D2C" w:rsidR="00743DD1" w:rsidRPr="006105C4" w:rsidRDefault="00743DD1" w:rsidP="00743DD1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#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17</w:t>
                            </w:r>
                            <w:r w:rsidRPr="006105C4"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here. </w:t>
                            </w:r>
                          </w:p>
                          <w:p w14:paraId="5B766CB8" w14:textId="2EB0D26B" w:rsidR="00315870" w:rsidRPr="006105C4" w:rsidRDefault="00315870" w:rsidP="00315870">
                            <w:pPr>
                              <w:pStyle w:val="ListParagraph"/>
                              <w:ind w:left="540"/>
                              <w:rPr>
                                <w:rFonts w:ascii="Cambria" w:hAnsi="Cambr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4B50" id="Rectangle 33" o:spid="_x0000_s1043" style="position:absolute;margin-left:36pt;margin-top:15.9pt;width:433.7pt;height:99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" fillcolor="#fcf2d5 [662]" strokecolor="white [3212]" strokeweight="1pt">
                <v:textbox>
                  <w:txbxContent>
                    <w:p w14:paraId="42044A3F" w14:textId="1BC78D2C" w:rsidR="00743DD1" w:rsidRPr="006105C4" w:rsidRDefault="00743DD1" w:rsidP="00743DD1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to #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>17</w:t>
                      </w:r>
                      <w:r w:rsidRPr="006105C4"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  <w:t xml:space="preserve"> here. </w:t>
                      </w:r>
                    </w:p>
                    <w:p w14:paraId="5B766CB8" w14:textId="2EB0D26B" w:rsidR="00315870" w:rsidRPr="006105C4" w:rsidRDefault="00315870" w:rsidP="00315870">
                      <w:pPr>
                        <w:pStyle w:val="ListParagraph"/>
                        <w:ind w:left="540"/>
                        <w:rPr>
                          <w:rFonts w:ascii="Cambria" w:hAnsi="Cambr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27527F" w14:textId="77777777" w:rsidR="00017981" w:rsidRPr="006035BD" w:rsidRDefault="00017981" w:rsidP="00017981">
      <w:pPr>
        <w:rPr>
          <w:rFonts w:ascii="Calibri Light" w:hAnsi="Calibri Light"/>
        </w:rPr>
      </w:pPr>
    </w:p>
    <w:p w14:paraId="3394B0B3" w14:textId="77777777" w:rsidR="00017981" w:rsidRPr="006035BD" w:rsidRDefault="00017981" w:rsidP="00017981">
      <w:pPr>
        <w:rPr>
          <w:rFonts w:ascii="Calibri Light" w:hAnsi="Calibri Light"/>
        </w:rPr>
      </w:pPr>
    </w:p>
    <w:p w14:paraId="6A4B7F58" w14:textId="77777777" w:rsidR="00017981" w:rsidRPr="006035BD" w:rsidRDefault="00017981" w:rsidP="00017981">
      <w:pPr>
        <w:rPr>
          <w:rFonts w:ascii="Calibri Light" w:hAnsi="Calibri Light"/>
        </w:rPr>
      </w:pPr>
    </w:p>
    <w:p w14:paraId="6D613546" w14:textId="77777777" w:rsidR="00017981" w:rsidRPr="006035BD" w:rsidRDefault="00017981" w:rsidP="00017981">
      <w:pPr>
        <w:rPr>
          <w:rFonts w:ascii="Calibri Light" w:hAnsi="Calibri Light"/>
        </w:rPr>
      </w:pPr>
    </w:p>
    <w:p w14:paraId="4545A442" w14:textId="77777777" w:rsidR="00017981" w:rsidRPr="006035BD" w:rsidRDefault="00017981" w:rsidP="00017981">
      <w:pPr>
        <w:rPr>
          <w:rFonts w:ascii="Calibri Light" w:hAnsi="Calibri Light"/>
        </w:rPr>
      </w:pPr>
    </w:p>
    <w:p w14:paraId="1BBB4C20" w14:textId="77777777" w:rsidR="00017981" w:rsidRPr="006035BD" w:rsidRDefault="00017981" w:rsidP="00017981">
      <w:pPr>
        <w:rPr>
          <w:rFonts w:ascii="Calibri Light" w:hAnsi="Calibri Light"/>
        </w:rPr>
      </w:pPr>
    </w:p>
    <w:p w14:paraId="7B641A6C" w14:textId="77777777" w:rsidR="00017981" w:rsidRPr="006035BD" w:rsidRDefault="00017981" w:rsidP="00017981">
      <w:pPr>
        <w:rPr>
          <w:rFonts w:ascii="Calibri Light" w:hAnsi="Calibri Light"/>
        </w:rPr>
      </w:pPr>
    </w:p>
    <w:p w14:paraId="4A56A748" w14:textId="77777777" w:rsidR="00017981" w:rsidRPr="006035BD" w:rsidRDefault="00017981" w:rsidP="00017981">
      <w:pPr>
        <w:rPr>
          <w:rFonts w:ascii="Calibri Light" w:hAnsi="Calibri Light"/>
        </w:rPr>
      </w:pPr>
    </w:p>
    <w:p w14:paraId="795C4D58" w14:textId="5AA5907F" w:rsidR="00AB601C" w:rsidRPr="0018146E" w:rsidRDefault="00B66C27" w:rsidP="00017981">
      <w:pPr>
        <w:tabs>
          <w:tab w:val="left" w:pos="2796"/>
        </w:tabs>
        <w:rPr>
          <w:rFonts w:ascii="Brush Script MT" w:hAnsi="Brush Script MT"/>
          <w:sz w:val="56"/>
        </w:rPr>
      </w:pPr>
      <w:r w:rsidRPr="006035BD">
        <w:rPr>
          <w:rFonts w:ascii="Calibri Light" w:hAnsi="Calibri Light"/>
          <w:noProof/>
          <w:lang w:eastAsia="en-US"/>
        </w:rPr>
        <w:drawing>
          <wp:anchor distT="0" distB="0" distL="114300" distR="114300" simplePos="0" relativeHeight="251715584" behindDoc="0" locked="0" layoutInCell="1" allowOverlap="1" wp14:anchorId="0FA5FCCE" wp14:editId="68E75378">
            <wp:simplePos x="0" y="0"/>
            <wp:positionH relativeFrom="margin">
              <wp:align>center</wp:align>
            </wp:positionH>
            <wp:positionV relativeFrom="paragraph">
              <wp:posOffset>585097</wp:posOffset>
            </wp:positionV>
            <wp:extent cx="646267" cy="448026"/>
            <wp:effectExtent l="0" t="0" r="1905" b="9525"/>
            <wp:wrapNone/>
            <wp:docPr id="47" name="Picture 4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text, clip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67" cy="44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981" w:rsidRPr="006035BD">
        <w:rPr>
          <w:rFonts w:ascii="Calibri Light" w:hAnsi="Calibri Light"/>
          <w:sz w:val="56"/>
        </w:rPr>
        <w:tab/>
      </w:r>
      <w:r w:rsidR="00017981" w:rsidRPr="0018146E">
        <w:rPr>
          <w:rFonts w:ascii="Brush Script MT" w:hAnsi="Brush Script MT"/>
          <w:sz w:val="56"/>
        </w:rPr>
        <w:t xml:space="preserve">Thank you for your efforts! </w:t>
      </w:r>
    </w:p>
    <w:sectPr w:rsidR="00AB601C" w:rsidRPr="0018146E" w:rsidSect="0062106F">
      <w:footerReference w:type="default" r:id="rId22"/>
      <w:pgSz w:w="12240" w:h="15840" w:code="1"/>
      <w:pgMar w:top="432" w:right="720" w:bottom="432" w:left="720" w:header="720" w:footer="864" w:gutter="0"/>
      <w:pgBorders w:offsetFrom="page">
        <w:top w:val="single" w:sz="12" w:space="31" w:color="F1EAE6" w:themeColor="background2"/>
        <w:left w:val="single" w:sz="12" w:space="31" w:color="F1EAE6" w:themeColor="background2"/>
        <w:bottom w:val="single" w:sz="12" w:space="31" w:color="F1EAE6" w:themeColor="background2"/>
        <w:right w:val="single" w:sz="12" w:space="31" w:color="F1EAE6" w:themeColor="backgroun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F5CF" w14:textId="77777777" w:rsidR="002529A3" w:rsidRDefault="002529A3">
      <w:pPr>
        <w:spacing w:after="0" w:line="240" w:lineRule="auto"/>
      </w:pPr>
      <w:r>
        <w:separator/>
      </w:r>
    </w:p>
  </w:endnote>
  <w:endnote w:type="continuationSeparator" w:id="0">
    <w:p w14:paraId="04AEC0C5" w14:textId="77777777" w:rsidR="002529A3" w:rsidRDefault="002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48D7" w14:textId="0D072EB4" w:rsidR="006035BD" w:rsidRDefault="00743DD1" w:rsidP="006035BD">
    <w:pPr>
      <w:pStyle w:val="Footer"/>
      <w:jc w:val="left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99FCE" wp14:editId="67976EDA">
              <wp:simplePos x="0" y="0"/>
              <wp:positionH relativeFrom="margin">
                <wp:align>center</wp:align>
              </wp:positionH>
              <wp:positionV relativeFrom="bottomMargin">
                <wp:posOffset>68239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57A8C" w14:textId="77777777" w:rsidR="00B1614E" w:rsidRPr="006105C4" w:rsidRDefault="00B1614E" w:rsidP="006105C4">
                          <w:pPr>
                            <w:pStyle w:val="Footer"/>
                            <w:jc w:val="center"/>
                            <w:rPr>
                              <w:rFonts w:ascii="Cambria" w:hAnsi="Cambria"/>
                              <w:sz w:val="22"/>
                            </w:rPr>
                          </w:pPr>
                          <w:r w:rsidRPr="006105C4">
                            <w:rPr>
                              <w:rFonts w:ascii="Cambria" w:hAnsi="Cambria"/>
                              <w:sz w:val="22"/>
                            </w:rPr>
                            <w:fldChar w:fldCharType="begin"/>
                          </w:r>
                          <w:r w:rsidRPr="006105C4">
                            <w:rPr>
                              <w:rFonts w:ascii="Cambria" w:hAnsi="Cambria"/>
                              <w:sz w:val="22"/>
                            </w:rPr>
                            <w:instrText xml:space="preserve"> PAGE   \* MERGEFORMAT </w:instrText>
                          </w:r>
                          <w:r w:rsidRPr="006105C4">
                            <w:rPr>
                              <w:rFonts w:ascii="Cambria" w:hAnsi="Cambria"/>
                              <w:sz w:val="22"/>
                            </w:rPr>
                            <w:fldChar w:fldCharType="separate"/>
                          </w:r>
                          <w:r w:rsidR="004E3FF9">
                            <w:rPr>
                              <w:rFonts w:ascii="Cambria" w:hAnsi="Cambria"/>
                              <w:sz w:val="22"/>
                            </w:rPr>
                            <w:t>4</w:t>
                          </w:r>
                          <w:r w:rsidRPr="006105C4">
                            <w:rPr>
                              <w:rFonts w:ascii="Cambria" w:hAnsi="Cambria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99FC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4" type="#_x0000_t202" alt="Page number" style="position:absolute;margin-left:0;margin-top:5.35pt;width:26.7pt;height: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" filled="f" stroked="f" strokeweight=".5pt">
              <v:textbox inset="0,0,0,0">
                <w:txbxContent>
                  <w:p w14:paraId="3C257A8C" w14:textId="77777777" w:rsidR="00B1614E" w:rsidRPr="006105C4" w:rsidRDefault="00B1614E" w:rsidP="006105C4">
                    <w:pPr>
                      <w:pStyle w:val="Footer"/>
                      <w:jc w:val="center"/>
                      <w:rPr>
                        <w:rFonts w:ascii="Cambria" w:hAnsi="Cambria"/>
                        <w:sz w:val="22"/>
                      </w:rPr>
                    </w:pPr>
                    <w:r w:rsidRPr="006105C4">
                      <w:rPr>
                        <w:rFonts w:ascii="Cambria" w:hAnsi="Cambria"/>
                        <w:sz w:val="22"/>
                      </w:rPr>
                      <w:fldChar w:fldCharType="begin"/>
                    </w:r>
                    <w:r w:rsidRPr="006105C4">
                      <w:rPr>
                        <w:rFonts w:ascii="Cambria" w:hAnsi="Cambria"/>
                        <w:sz w:val="22"/>
                      </w:rPr>
                      <w:instrText xml:space="preserve"> PAGE   \* MERGEFORMAT </w:instrText>
                    </w:r>
                    <w:r w:rsidRPr="006105C4">
                      <w:rPr>
                        <w:rFonts w:ascii="Cambria" w:hAnsi="Cambria"/>
                        <w:sz w:val="22"/>
                      </w:rPr>
                      <w:fldChar w:fldCharType="separate"/>
                    </w:r>
                    <w:r w:rsidR="004E3FF9">
                      <w:rPr>
                        <w:rFonts w:ascii="Cambria" w:hAnsi="Cambria"/>
                        <w:sz w:val="22"/>
                      </w:rPr>
                      <w:t>4</w:t>
                    </w:r>
                    <w:r w:rsidRPr="006105C4">
                      <w:rPr>
                        <w:rFonts w:ascii="Cambria" w:hAnsi="Cambria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ED6" w14:textId="77777777" w:rsidR="002529A3" w:rsidRDefault="002529A3">
      <w:pPr>
        <w:spacing w:after="0" w:line="240" w:lineRule="auto"/>
      </w:pPr>
      <w:r>
        <w:separator/>
      </w:r>
    </w:p>
  </w:footnote>
  <w:footnote w:type="continuationSeparator" w:id="0">
    <w:p w14:paraId="1162C70D" w14:textId="77777777" w:rsidR="002529A3" w:rsidRDefault="0025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5F39"/>
    <w:multiLevelType w:val="hybridMultilevel"/>
    <w:tmpl w:val="A1F026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E67C5C"/>
    <w:multiLevelType w:val="hybridMultilevel"/>
    <w:tmpl w:val="44FE44B2"/>
    <w:lvl w:ilvl="0" w:tplc="0B5E8B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90E"/>
    <w:multiLevelType w:val="hybridMultilevel"/>
    <w:tmpl w:val="F1FE6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F5184"/>
    <w:multiLevelType w:val="hybridMultilevel"/>
    <w:tmpl w:val="EEEC803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0E1E7F"/>
    <w:multiLevelType w:val="hybridMultilevel"/>
    <w:tmpl w:val="3348B23E"/>
    <w:lvl w:ilvl="0" w:tplc="77789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FC57E9"/>
    <w:multiLevelType w:val="hybridMultilevel"/>
    <w:tmpl w:val="A86E2578"/>
    <w:lvl w:ilvl="0" w:tplc="BAE689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3305"/>
    <w:multiLevelType w:val="hybridMultilevel"/>
    <w:tmpl w:val="2D1A8BF4"/>
    <w:lvl w:ilvl="0" w:tplc="7778924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C700328"/>
    <w:multiLevelType w:val="hybridMultilevel"/>
    <w:tmpl w:val="BCC43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93A5F"/>
    <w:multiLevelType w:val="hybridMultilevel"/>
    <w:tmpl w:val="075EF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007A2E"/>
    <w:multiLevelType w:val="hybridMultilevel"/>
    <w:tmpl w:val="1BF6FF38"/>
    <w:lvl w:ilvl="0" w:tplc="18783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0106"/>
    <w:multiLevelType w:val="hybridMultilevel"/>
    <w:tmpl w:val="60F624E2"/>
    <w:lvl w:ilvl="0" w:tplc="0B5E8B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  <w:szCs w:val="24"/>
      </w:rPr>
    </w:lvl>
    <w:lvl w:ilvl="1" w:tplc="77D238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F3C72"/>
    <w:multiLevelType w:val="hybridMultilevel"/>
    <w:tmpl w:val="C12A04A6"/>
    <w:lvl w:ilvl="0" w:tplc="77789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28"/>
    <w:rsid w:val="00017981"/>
    <w:rsid w:val="00026F0E"/>
    <w:rsid w:val="00026FE7"/>
    <w:rsid w:val="00047EE1"/>
    <w:rsid w:val="000926E5"/>
    <w:rsid w:val="000A0823"/>
    <w:rsid w:val="000B5309"/>
    <w:rsid w:val="000C4A6A"/>
    <w:rsid w:val="000E029B"/>
    <w:rsid w:val="0013352B"/>
    <w:rsid w:val="0018146E"/>
    <w:rsid w:val="00213CD8"/>
    <w:rsid w:val="002411FC"/>
    <w:rsid w:val="002529A3"/>
    <w:rsid w:val="002531E6"/>
    <w:rsid w:val="00254BC5"/>
    <w:rsid w:val="00315870"/>
    <w:rsid w:val="00340628"/>
    <w:rsid w:val="003B021A"/>
    <w:rsid w:val="003B0EA0"/>
    <w:rsid w:val="004D5570"/>
    <w:rsid w:val="004E3FF9"/>
    <w:rsid w:val="0054424B"/>
    <w:rsid w:val="005B4908"/>
    <w:rsid w:val="005F16FC"/>
    <w:rsid w:val="006035BD"/>
    <w:rsid w:val="006105C4"/>
    <w:rsid w:val="0062106F"/>
    <w:rsid w:val="00642BDA"/>
    <w:rsid w:val="00657F24"/>
    <w:rsid w:val="00743DD1"/>
    <w:rsid w:val="00760989"/>
    <w:rsid w:val="00780E98"/>
    <w:rsid w:val="00784DEE"/>
    <w:rsid w:val="007E6A62"/>
    <w:rsid w:val="009225C3"/>
    <w:rsid w:val="00A037A6"/>
    <w:rsid w:val="00A210A8"/>
    <w:rsid w:val="00A50752"/>
    <w:rsid w:val="00AB601C"/>
    <w:rsid w:val="00AC33FD"/>
    <w:rsid w:val="00AF6B84"/>
    <w:rsid w:val="00B01BC9"/>
    <w:rsid w:val="00B1614E"/>
    <w:rsid w:val="00B66C27"/>
    <w:rsid w:val="00BD1FE5"/>
    <w:rsid w:val="00C8292B"/>
    <w:rsid w:val="00C90A26"/>
    <w:rsid w:val="00CD0C6C"/>
    <w:rsid w:val="00DA4B26"/>
    <w:rsid w:val="00E34867"/>
    <w:rsid w:val="00EB70C9"/>
    <w:rsid w:val="00ED480D"/>
    <w:rsid w:val="00EE00D6"/>
    <w:rsid w:val="00EE43DC"/>
    <w:rsid w:val="00F3672D"/>
    <w:rsid w:val="00F527A2"/>
    <w:rsid w:val="00F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88F8"/>
  <w15:chartTrackingRefBased/>
  <w15:docId w15:val="{278B6C33-B7CB-4182-B73C-4EC8DE7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3406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0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3406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jp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google.com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student-loan-consultan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AID.ED.GOV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studentloans.gov/myDirectLoan/login.action" TargetMode="External"/><Relationship Id="rId19" Type="http://schemas.openxmlformats.org/officeDocument/2006/relationships/hyperlink" Target="http://www.creditkarm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google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2B52432204889B3BA59CEBE93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C1AE-4A34-4260-B176-18FF6B5677D8}"/>
      </w:docPartPr>
      <w:docPartBody>
        <w:p w:rsidR="008D1F4B" w:rsidRDefault="008D1F4B">
          <w:pPr>
            <w:pStyle w:val="1252B52432204889B3BA59CEBE9398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6CC14F0E98455883859D06DF38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CEBD-7DF2-4334-8BF3-FB4D6D11D74D}"/>
      </w:docPartPr>
      <w:docPartBody>
        <w:p w:rsidR="008D1F4B" w:rsidRDefault="008D1F4B" w:rsidP="008D1F4B">
          <w:pPr>
            <w:pStyle w:val="706CC14F0E98455883859D06DF38E8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4B"/>
    <w:rsid w:val="00383218"/>
    <w:rsid w:val="008D1F4B"/>
    <w:rsid w:val="008F7402"/>
    <w:rsid w:val="00B92B20"/>
    <w:rsid w:val="00BE2226"/>
    <w:rsid w:val="00B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4B"/>
    <w:rPr>
      <w:color w:val="808080"/>
    </w:rPr>
  </w:style>
  <w:style w:type="paragraph" w:customStyle="1" w:styleId="1252B52432204889B3BA59CEBE939886">
    <w:name w:val="1252B52432204889B3BA59CEBE939886"/>
  </w:style>
  <w:style w:type="paragraph" w:customStyle="1" w:styleId="706CC14F0E98455883859D06DF38E8B5">
    <w:name w:val="706CC14F0E98455883859D06DF38E8B5"/>
    <w:rsid w:val="008D1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19EFC0-80FD-48EE-ACC2-B936E1B8D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11</TotalTime>
  <Pages>8</Pages>
  <Words>510</Words>
  <Characters>2678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keywords/>
  <cp:lastModifiedBy>MSLC LLC</cp:lastModifiedBy>
  <cp:revision>6</cp:revision>
  <dcterms:created xsi:type="dcterms:W3CDTF">2021-05-11T21:14:00Z</dcterms:created>
  <dcterms:modified xsi:type="dcterms:W3CDTF">2021-05-11T21:20:00Z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